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D5C6" w14:textId="77777777" w:rsidR="001173DE" w:rsidRPr="00BF3AAA" w:rsidRDefault="001173DE" w:rsidP="008A4955">
      <w:pPr>
        <w:rPr>
          <w:rFonts w:ascii="Gill Sans MT" w:hAnsi="Gill Sans MT"/>
          <w:b/>
          <w:bCs/>
          <w:sz w:val="24"/>
          <w:szCs w:val="24"/>
        </w:rPr>
      </w:pPr>
    </w:p>
    <w:p w14:paraId="441E8B9B" w14:textId="48054BF9" w:rsidR="005C6F41" w:rsidRPr="00BF3AAA" w:rsidRDefault="009C0620" w:rsidP="008A4955">
      <w:pPr>
        <w:rPr>
          <w:rFonts w:ascii="Gill Sans MT" w:hAnsi="Gill Sans MT"/>
          <w:b/>
          <w:bCs/>
          <w:sz w:val="24"/>
          <w:szCs w:val="24"/>
        </w:rPr>
      </w:pPr>
      <w:r w:rsidRPr="00BF3AAA">
        <w:rPr>
          <w:rFonts w:ascii="Gill Sans MT" w:hAnsi="Gill Sans MT"/>
          <w:b/>
          <w:bCs/>
          <w:sz w:val="24"/>
          <w:szCs w:val="24"/>
        </w:rPr>
        <w:t xml:space="preserve">Kunst 23 Zürich – </w:t>
      </w:r>
      <w:r w:rsidR="002331B1" w:rsidRPr="00BF3AAA">
        <w:rPr>
          <w:rFonts w:ascii="Gill Sans MT" w:hAnsi="Gill Sans MT"/>
          <w:b/>
          <w:bCs/>
          <w:sz w:val="24"/>
          <w:szCs w:val="24"/>
        </w:rPr>
        <w:t>aktuellste Tendenzen in der Gegenwartskunst</w:t>
      </w:r>
    </w:p>
    <w:p w14:paraId="04DB1F2E" w14:textId="77777777" w:rsidR="00816712" w:rsidRPr="00BF3AAA" w:rsidRDefault="00816712" w:rsidP="008A4955">
      <w:pPr>
        <w:rPr>
          <w:rFonts w:ascii="Gill Sans MT" w:hAnsi="Gill Sans MT"/>
          <w:b/>
          <w:bCs/>
          <w:sz w:val="24"/>
          <w:szCs w:val="24"/>
        </w:rPr>
      </w:pPr>
    </w:p>
    <w:p w14:paraId="3B2D669E" w14:textId="7C9894C5" w:rsidR="00297331" w:rsidRPr="00BF3AAA" w:rsidRDefault="00816712" w:rsidP="008A4955">
      <w:pPr>
        <w:rPr>
          <w:rFonts w:ascii="Gill Sans MT" w:hAnsi="Gill Sans MT"/>
          <w:i/>
          <w:iCs/>
          <w:sz w:val="24"/>
          <w:szCs w:val="24"/>
        </w:rPr>
      </w:pPr>
      <w:r w:rsidRPr="00BF3AAA">
        <w:rPr>
          <w:rFonts w:ascii="Gill Sans MT" w:hAnsi="Gill Sans MT"/>
          <w:b/>
          <w:bCs/>
          <w:i/>
          <w:iCs/>
          <w:sz w:val="24"/>
          <w:szCs w:val="24"/>
        </w:rPr>
        <w:t xml:space="preserve">Die Kunst 23 Zürich </w:t>
      </w:r>
      <w:r w:rsidRPr="00BF3AAA">
        <w:rPr>
          <w:rFonts w:ascii="Gill Sans MT" w:hAnsi="Gill Sans MT"/>
          <w:i/>
          <w:iCs/>
          <w:sz w:val="24"/>
          <w:szCs w:val="24"/>
        </w:rPr>
        <w:t>öffnet vom 26. bis 29. Oktober bereits zum 2</w:t>
      </w:r>
      <w:r w:rsidR="00F70DA8" w:rsidRPr="00BF3AAA">
        <w:rPr>
          <w:rFonts w:ascii="Gill Sans MT" w:hAnsi="Gill Sans MT"/>
          <w:i/>
          <w:iCs/>
          <w:sz w:val="24"/>
          <w:szCs w:val="24"/>
        </w:rPr>
        <w:t>9</w:t>
      </w:r>
      <w:r w:rsidRPr="00BF3AAA">
        <w:rPr>
          <w:rFonts w:ascii="Gill Sans MT" w:hAnsi="Gill Sans MT"/>
          <w:i/>
          <w:iCs/>
          <w:sz w:val="24"/>
          <w:szCs w:val="24"/>
        </w:rPr>
        <w:t>. Mal ihre Türen</w:t>
      </w:r>
      <w:r w:rsidR="00E02E00" w:rsidRPr="00BF3AAA">
        <w:rPr>
          <w:rFonts w:ascii="Gill Sans MT" w:hAnsi="Gill Sans MT"/>
          <w:i/>
          <w:iCs/>
          <w:sz w:val="24"/>
          <w:szCs w:val="24"/>
        </w:rPr>
        <w:t>.</w:t>
      </w:r>
    </w:p>
    <w:p w14:paraId="01B0E776" w14:textId="30EB1B27" w:rsidR="00F70DA8" w:rsidRDefault="00816712" w:rsidP="008A4955">
      <w:pPr>
        <w:rPr>
          <w:rFonts w:ascii="Gill Sans MT" w:hAnsi="Gill Sans MT"/>
          <w:i/>
          <w:iCs/>
          <w:sz w:val="24"/>
          <w:szCs w:val="24"/>
        </w:rPr>
      </w:pPr>
      <w:r w:rsidRPr="00BF3AAA">
        <w:rPr>
          <w:rFonts w:ascii="Gill Sans MT" w:hAnsi="Gill Sans MT"/>
          <w:i/>
          <w:iCs/>
          <w:sz w:val="24"/>
          <w:szCs w:val="24"/>
        </w:rPr>
        <w:t xml:space="preserve">Als führende Kunstmesse </w:t>
      </w:r>
      <w:r w:rsidR="002331B1" w:rsidRPr="00BF3AAA">
        <w:rPr>
          <w:rFonts w:ascii="Gill Sans MT" w:hAnsi="Gill Sans MT"/>
          <w:i/>
          <w:iCs/>
          <w:sz w:val="24"/>
          <w:szCs w:val="24"/>
        </w:rPr>
        <w:t>bietet die Kunst 23 Zürich sowohl dem etablierten Sammler wie auch einer neuen Generation</w:t>
      </w:r>
      <w:r w:rsidR="005962D2" w:rsidRPr="00BF3AAA">
        <w:rPr>
          <w:rFonts w:ascii="Gill Sans MT" w:hAnsi="Gill Sans MT"/>
          <w:i/>
          <w:iCs/>
          <w:sz w:val="24"/>
          <w:szCs w:val="24"/>
        </w:rPr>
        <w:t xml:space="preserve"> </w:t>
      </w:r>
      <w:r w:rsidRPr="00BF3AAA">
        <w:rPr>
          <w:rFonts w:ascii="Gill Sans MT" w:hAnsi="Gill Sans MT"/>
          <w:i/>
          <w:iCs/>
          <w:sz w:val="24"/>
          <w:szCs w:val="24"/>
        </w:rPr>
        <w:t>ein</w:t>
      </w:r>
      <w:r w:rsidR="005962D2" w:rsidRPr="00BF3AAA">
        <w:rPr>
          <w:rFonts w:ascii="Gill Sans MT" w:hAnsi="Gill Sans MT"/>
          <w:i/>
          <w:iCs/>
          <w:sz w:val="24"/>
          <w:szCs w:val="24"/>
        </w:rPr>
        <w:t xml:space="preserve"> breit</w:t>
      </w:r>
      <w:r w:rsidR="00BF3AAA" w:rsidRPr="00BF3AAA">
        <w:rPr>
          <w:rFonts w:ascii="Gill Sans MT" w:hAnsi="Gill Sans MT"/>
          <w:i/>
          <w:iCs/>
          <w:sz w:val="24"/>
          <w:szCs w:val="24"/>
        </w:rPr>
        <w:t>es</w:t>
      </w:r>
      <w:r w:rsidR="005962D2" w:rsidRPr="00BF3AAA">
        <w:rPr>
          <w:rFonts w:ascii="Gill Sans MT" w:hAnsi="Gill Sans MT"/>
          <w:i/>
          <w:iCs/>
          <w:sz w:val="24"/>
          <w:szCs w:val="24"/>
        </w:rPr>
        <w:t xml:space="preserve"> Spektrum</w:t>
      </w:r>
      <w:r w:rsidRPr="00BF3AAA">
        <w:rPr>
          <w:rFonts w:ascii="Gill Sans MT" w:hAnsi="Gill Sans MT"/>
          <w:i/>
          <w:iCs/>
          <w:sz w:val="24"/>
          <w:szCs w:val="24"/>
        </w:rPr>
        <w:t xml:space="preserve"> </w:t>
      </w:r>
      <w:r w:rsidR="005962D2" w:rsidRPr="00BF3AAA">
        <w:rPr>
          <w:rFonts w:ascii="Gill Sans MT" w:hAnsi="Gill Sans MT"/>
          <w:i/>
          <w:iCs/>
          <w:sz w:val="24"/>
          <w:szCs w:val="24"/>
        </w:rPr>
        <w:t>des</w:t>
      </w:r>
      <w:r w:rsidRPr="00BF3AAA">
        <w:rPr>
          <w:rFonts w:ascii="Gill Sans MT" w:hAnsi="Gill Sans MT"/>
          <w:i/>
          <w:iCs/>
          <w:sz w:val="24"/>
          <w:szCs w:val="24"/>
        </w:rPr>
        <w:t xml:space="preserve"> zeitgenössische</w:t>
      </w:r>
      <w:r w:rsidR="005962D2" w:rsidRPr="00BF3AAA">
        <w:rPr>
          <w:rFonts w:ascii="Gill Sans MT" w:hAnsi="Gill Sans MT"/>
          <w:i/>
          <w:iCs/>
          <w:sz w:val="24"/>
          <w:szCs w:val="24"/>
        </w:rPr>
        <w:t>n</w:t>
      </w:r>
      <w:r w:rsidRPr="00BF3AAA">
        <w:rPr>
          <w:rFonts w:ascii="Gill Sans MT" w:hAnsi="Gill Sans MT"/>
          <w:i/>
          <w:iCs/>
          <w:sz w:val="24"/>
          <w:szCs w:val="24"/>
        </w:rPr>
        <w:t xml:space="preserve"> Kunstschaffen</w:t>
      </w:r>
      <w:r w:rsidR="005962D2" w:rsidRPr="00BF3AAA">
        <w:rPr>
          <w:rFonts w:ascii="Gill Sans MT" w:hAnsi="Gill Sans MT"/>
          <w:i/>
          <w:iCs/>
          <w:sz w:val="24"/>
          <w:szCs w:val="24"/>
        </w:rPr>
        <w:t>s. Unter den rund 30 Positionen können auch Einst</w:t>
      </w:r>
      <w:r w:rsidR="00BF3AAA" w:rsidRPr="00BF3AAA">
        <w:rPr>
          <w:rFonts w:ascii="Gill Sans MT" w:hAnsi="Gill Sans MT"/>
          <w:i/>
          <w:iCs/>
          <w:sz w:val="24"/>
          <w:szCs w:val="24"/>
        </w:rPr>
        <w:t xml:space="preserve">eiger </w:t>
      </w:r>
      <w:r w:rsidRPr="00BF3AAA">
        <w:rPr>
          <w:rFonts w:ascii="Gill Sans MT" w:hAnsi="Gill Sans MT"/>
          <w:i/>
          <w:iCs/>
          <w:sz w:val="24"/>
          <w:szCs w:val="24"/>
        </w:rPr>
        <w:t>Neues für sic</w:t>
      </w:r>
      <w:r w:rsidR="00BF3AAA" w:rsidRPr="00BF3AAA">
        <w:rPr>
          <w:rFonts w:ascii="Gill Sans MT" w:hAnsi="Gill Sans MT"/>
          <w:i/>
          <w:iCs/>
          <w:sz w:val="24"/>
          <w:szCs w:val="24"/>
        </w:rPr>
        <w:t>h</w:t>
      </w:r>
      <w:r w:rsidRPr="00BF3AAA">
        <w:rPr>
          <w:rFonts w:ascii="Gill Sans MT" w:hAnsi="Gill Sans MT"/>
          <w:i/>
          <w:iCs/>
          <w:sz w:val="24"/>
          <w:szCs w:val="24"/>
        </w:rPr>
        <w:t xml:space="preserve"> entdecken</w:t>
      </w:r>
      <w:r w:rsidR="00F30F3D" w:rsidRPr="00BF3AAA">
        <w:rPr>
          <w:rFonts w:ascii="Gill Sans MT" w:hAnsi="Gill Sans MT"/>
          <w:i/>
          <w:iCs/>
          <w:sz w:val="24"/>
          <w:szCs w:val="24"/>
        </w:rPr>
        <w:t xml:space="preserve">. </w:t>
      </w:r>
      <w:r w:rsidR="005962D2" w:rsidRPr="00BF3AAA">
        <w:rPr>
          <w:rFonts w:ascii="Gill Sans MT" w:hAnsi="Gill Sans MT"/>
          <w:i/>
          <w:iCs/>
          <w:sz w:val="24"/>
          <w:szCs w:val="24"/>
        </w:rPr>
        <w:t xml:space="preserve">Neben </w:t>
      </w:r>
      <w:r w:rsidR="00F30F3D" w:rsidRPr="00BF3AAA">
        <w:rPr>
          <w:rFonts w:ascii="Gill Sans MT" w:hAnsi="Gill Sans MT"/>
          <w:i/>
          <w:iCs/>
          <w:sz w:val="24"/>
          <w:szCs w:val="24"/>
        </w:rPr>
        <w:t xml:space="preserve">Malerei und Skulptur </w:t>
      </w:r>
      <w:r w:rsidR="005962D2" w:rsidRPr="00BF3AAA">
        <w:rPr>
          <w:rFonts w:ascii="Gill Sans MT" w:hAnsi="Gill Sans MT"/>
          <w:i/>
          <w:iCs/>
          <w:sz w:val="24"/>
          <w:szCs w:val="24"/>
        </w:rPr>
        <w:t>bis</w:t>
      </w:r>
      <w:r w:rsidR="00F30F3D" w:rsidRPr="00BF3AAA">
        <w:rPr>
          <w:rFonts w:ascii="Gill Sans MT" w:hAnsi="Gill Sans MT"/>
          <w:i/>
          <w:iCs/>
          <w:sz w:val="24"/>
          <w:szCs w:val="24"/>
        </w:rPr>
        <w:t xml:space="preserve"> Fotografie </w:t>
      </w:r>
      <w:r w:rsidR="005962D2" w:rsidRPr="00BF3AAA">
        <w:rPr>
          <w:rFonts w:ascii="Gill Sans MT" w:hAnsi="Gill Sans MT"/>
          <w:i/>
          <w:iCs/>
          <w:sz w:val="24"/>
          <w:szCs w:val="24"/>
        </w:rPr>
        <w:t xml:space="preserve">und </w:t>
      </w:r>
      <w:r w:rsidR="00F30F3D" w:rsidRPr="00BF3AAA">
        <w:rPr>
          <w:rFonts w:ascii="Gill Sans MT" w:hAnsi="Gill Sans MT"/>
          <w:i/>
          <w:iCs/>
          <w:sz w:val="24"/>
          <w:szCs w:val="24"/>
        </w:rPr>
        <w:t>Medienkunst</w:t>
      </w:r>
      <w:r w:rsidR="005962D2" w:rsidRPr="00BF3AAA">
        <w:rPr>
          <w:rFonts w:ascii="Gill Sans MT" w:hAnsi="Gill Sans MT"/>
          <w:i/>
          <w:iCs/>
          <w:sz w:val="24"/>
          <w:szCs w:val="24"/>
        </w:rPr>
        <w:t xml:space="preserve"> wird erstmals auch ein Sektor NFT Kunst gezeigt.</w:t>
      </w:r>
    </w:p>
    <w:p w14:paraId="22E4A34A" w14:textId="77777777" w:rsidR="007A3F3E" w:rsidRPr="00BF3AAA" w:rsidRDefault="007A3F3E" w:rsidP="008A4955">
      <w:pPr>
        <w:rPr>
          <w:rFonts w:ascii="Gill Sans MT" w:hAnsi="Gill Sans MT"/>
          <w:i/>
          <w:iCs/>
          <w:sz w:val="24"/>
          <w:szCs w:val="24"/>
        </w:rPr>
      </w:pPr>
    </w:p>
    <w:p w14:paraId="3868F3EA" w14:textId="3414F590" w:rsidR="005962D2" w:rsidRPr="00BF3AAA" w:rsidRDefault="005962D2" w:rsidP="008A4955">
      <w:pPr>
        <w:rPr>
          <w:rFonts w:ascii="Gill Sans MT" w:hAnsi="Gill Sans MT"/>
          <w:i/>
          <w:iCs/>
          <w:sz w:val="24"/>
          <w:szCs w:val="24"/>
        </w:rPr>
      </w:pPr>
      <w:r w:rsidRPr="00BF3AAA">
        <w:rPr>
          <w:rFonts w:ascii="Gill Sans MT" w:hAnsi="Gill Sans MT"/>
          <w:i/>
          <w:iCs/>
          <w:sz w:val="24"/>
          <w:szCs w:val="24"/>
        </w:rPr>
        <w:t>Dazu findet auch ein Symposium statt:</w:t>
      </w:r>
    </w:p>
    <w:p w14:paraId="69303B43" w14:textId="77777777" w:rsidR="005962D2" w:rsidRPr="00BF3AAA" w:rsidRDefault="005962D2" w:rsidP="005962D2">
      <w:pPr>
        <w:rPr>
          <w:rFonts w:ascii="Calibri" w:hAnsi="Calibri" w:cs="Calibri"/>
          <w:b/>
          <w:bCs/>
        </w:rPr>
      </w:pPr>
    </w:p>
    <w:p w14:paraId="39552110" w14:textId="77777777" w:rsidR="005962D2" w:rsidRPr="00BF3AAA" w:rsidRDefault="005962D2" w:rsidP="005962D2">
      <w:pPr>
        <w:rPr>
          <w:rFonts w:ascii="Calibri" w:hAnsi="Calibri" w:cs="Calibri"/>
          <w:b/>
          <w:bCs/>
          <w:sz w:val="28"/>
          <w:szCs w:val="28"/>
          <w:lang w:val="en-US"/>
        </w:rPr>
      </w:pPr>
      <w:r w:rsidRPr="00BF3AAA">
        <w:rPr>
          <w:rFonts w:ascii="Calibri" w:hAnsi="Calibri" w:cs="Calibri"/>
          <w:b/>
          <w:bCs/>
          <w:sz w:val="28"/>
          <w:szCs w:val="28"/>
          <w:lang w:val="en-US"/>
        </w:rPr>
        <w:t>Symposium Kunst 23 Zürich</w:t>
      </w:r>
    </w:p>
    <w:p w14:paraId="11E239BC" w14:textId="77777777" w:rsidR="005962D2" w:rsidRPr="00BF3AAA" w:rsidRDefault="005962D2" w:rsidP="005962D2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ECD8963" w14:textId="77777777" w:rsidR="005962D2" w:rsidRPr="00BF3AAA" w:rsidRDefault="005962D2" w:rsidP="005962D2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BF3AAA">
        <w:rPr>
          <w:rFonts w:ascii="Calibri" w:hAnsi="Calibri" w:cs="Calibri"/>
          <w:b/>
          <w:bCs/>
          <w:sz w:val="22"/>
          <w:szCs w:val="22"/>
          <w:lang w:val="en-US"/>
        </w:rPr>
        <w:t>Saturday 28</w:t>
      </w:r>
      <w:r w:rsidRPr="00BF3AAA">
        <w:rPr>
          <w:rFonts w:ascii="Calibri" w:hAnsi="Calibri" w:cs="Calibri"/>
          <w:b/>
          <w:bCs/>
          <w:sz w:val="22"/>
          <w:szCs w:val="22"/>
          <w:vertAlign w:val="superscript"/>
          <w:lang w:val="en-US"/>
        </w:rPr>
        <w:t>th</w:t>
      </w:r>
      <w:r w:rsidRPr="00BF3AAA">
        <w:rPr>
          <w:rFonts w:ascii="Calibri" w:hAnsi="Calibri" w:cs="Calibri"/>
          <w:b/>
          <w:bCs/>
          <w:sz w:val="22"/>
          <w:szCs w:val="22"/>
          <w:lang w:val="en-US"/>
        </w:rPr>
        <w:t xml:space="preserve"> of October 2 p.m. in the lounge area at the end of the hall</w:t>
      </w:r>
    </w:p>
    <w:p w14:paraId="1E1C5543" w14:textId="77777777" w:rsidR="005962D2" w:rsidRPr="00BF3AAA" w:rsidRDefault="005962D2" w:rsidP="005962D2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9468E43" w14:textId="77777777" w:rsidR="005962D2" w:rsidRPr="00BF3AAA" w:rsidRDefault="005962D2" w:rsidP="005962D2">
      <w:pPr>
        <w:rPr>
          <w:lang w:val="en-US"/>
        </w:rPr>
      </w:pPr>
      <w:r w:rsidRPr="00BF3AAA">
        <w:rPr>
          <w:rFonts w:ascii="Calibri" w:hAnsi="Calibri" w:cs="Calibri"/>
          <w:b/>
          <w:bCs/>
          <w:lang w:val="en-US"/>
        </w:rPr>
        <w:t>ARTistic Algorithms: AI, Ethics and Law</w:t>
      </w:r>
      <w:r w:rsidRPr="00BF3AAA">
        <w:rPr>
          <w:rFonts w:ascii="Calibri" w:hAnsi="Calibri" w:cs="Calibri"/>
          <w:lang w:val="en-US"/>
        </w:rPr>
        <w:br/>
      </w:r>
      <w:r w:rsidRPr="00BF3AAA">
        <w:rPr>
          <w:rFonts w:ascii="Calibri" w:hAnsi="Calibri" w:cs="Calibri"/>
          <w:lang w:val="en-US"/>
        </w:rPr>
        <w:br/>
        <w:t>moderation by Zenya Kwan, Co-founder of Swiss Metaverse Association and former NFT researcher at Pipilotti Rist Studio</w:t>
      </w:r>
      <w:r w:rsidRPr="00BF3AAA">
        <w:rPr>
          <w:rStyle w:val="apple-converted-space"/>
          <w:rFonts w:ascii="Calibri" w:hAnsi="Calibri" w:cs="Calibri"/>
          <w:lang w:val="en-US"/>
        </w:rPr>
        <w:t> </w:t>
      </w:r>
      <w:r w:rsidRPr="00BF3AAA">
        <w:rPr>
          <w:rFonts w:ascii="Calibri" w:hAnsi="Calibri" w:cs="Calibri"/>
          <w:lang w:val="en-US"/>
        </w:rPr>
        <w:br/>
      </w:r>
      <w:r w:rsidRPr="00BF3AAA">
        <w:rPr>
          <w:rFonts w:ascii="Calibri" w:hAnsi="Calibri" w:cs="Calibri"/>
          <w:lang w:val="en-US"/>
        </w:rPr>
        <w:br/>
      </w:r>
      <w:r w:rsidRPr="00BF3AAA">
        <w:rPr>
          <w:rFonts w:ascii="Calibri" w:hAnsi="Calibri" w:cs="Calibri"/>
          <w:b/>
          <w:bCs/>
          <w:lang w:val="en-US"/>
        </w:rPr>
        <w:t>Confirmed speakers:</w:t>
      </w:r>
      <w:r w:rsidRPr="00BF3AAA">
        <w:rPr>
          <w:rFonts w:ascii="Calibri" w:hAnsi="Calibri" w:cs="Calibri"/>
          <w:lang w:val="en-US"/>
        </w:rPr>
        <w:br/>
      </w:r>
      <w:r w:rsidRPr="00BF3AAA">
        <w:rPr>
          <w:rFonts w:ascii="Calibri" w:hAnsi="Calibri" w:cs="Calibri"/>
          <w:lang w:val="en-US"/>
        </w:rPr>
        <w:br/>
        <w:t>Adrian Notz, Art Curator at ETH AI center</w:t>
      </w:r>
      <w:r w:rsidRPr="00BF3AAA">
        <w:rPr>
          <w:rFonts w:ascii="Calibri" w:hAnsi="Calibri" w:cs="Calibri"/>
          <w:lang w:val="en-US"/>
        </w:rPr>
        <w:br/>
      </w:r>
      <w:r w:rsidRPr="00BF3AAA">
        <w:rPr>
          <w:rFonts w:ascii="Calibri" w:hAnsi="Calibri" w:cs="Calibri"/>
          <w:lang w:val="en-US"/>
        </w:rPr>
        <w:br/>
        <w:t>Sarah Montani, Lawyer also, digital artist specialised in integrating physical painting with Augmented Reality</w:t>
      </w:r>
      <w:r w:rsidRPr="00BF3AAA">
        <w:rPr>
          <w:rFonts w:ascii="Calibri" w:hAnsi="Calibri" w:cs="Calibri"/>
          <w:lang w:val="en-US"/>
        </w:rPr>
        <w:br/>
      </w:r>
      <w:r w:rsidRPr="00BF3AAA">
        <w:rPr>
          <w:rFonts w:ascii="Calibri" w:hAnsi="Calibri" w:cs="Calibri"/>
          <w:lang w:val="en-US"/>
        </w:rPr>
        <w:br/>
        <w:t>Georg Bak, Digital Art Advisor and Co-founder of NFT ZRH Day</w:t>
      </w:r>
      <w:r w:rsidRPr="00BF3AAA">
        <w:rPr>
          <w:rStyle w:val="apple-converted-space"/>
          <w:rFonts w:ascii="Calibri" w:hAnsi="Calibri" w:cs="Calibri"/>
          <w:lang w:val="en-US"/>
        </w:rPr>
        <w:t> </w:t>
      </w:r>
      <w:r w:rsidRPr="00BF3AAA">
        <w:rPr>
          <w:rFonts w:ascii="Calibri" w:hAnsi="Calibri" w:cs="Calibri"/>
          <w:lang w:val="en-US"/>
        </w:rPr>
        <w:br/>
      </w:r>
      <w:r w:rsidRPr="00BF3AAA">
        <w:rPr>
          <w:rFonts w:ascii="Calibri" w:hAnsi="Calibri" w:cs="Calibri"/>
          <w:lang w:val="en-US"/>
        </w:rPr>
        <w:br/>
        <w:t>Tom Rieder, Co-founder of TokenGate and elementum.art</w:t>
      </w:r>
      <w:r w:rsidRPr="00BF3AAA">
        <w:rPr>
          <w:rFonts w:ascii="Calibri" w:hAnsi="Calibri" w:cs="Calibri"/>
          <w:lang w:val="en-US"/>
        </w:rPr>
        <w:br/>
      </w:r>
      <w:r w:rsidRPr="00BF3AAA">
        <w:rPr>
          <w:rFonts w:ascii="Calibri" w:hAnsi="Calibri" w:cs="Calibri"/>
          <w:lang w:val="en-US"/>
        </w:rPr>
        <w:br/>
      </w:r>
      <w:r w:rsidRPr="00BF3AAA">
        <w:rPr>
          <w:rFonts w:ascii="Calibri" w:hAnsi="Calibri" w:cs="Calibri"/>
          <w:b/>
          <w:bCs/>
          <w:lang w:val="en-US"/>
        </w:rPr>
        <w:t>Features artists in the NFT section:</w:t>
      </w:r>
      <w:r w:rsidRPr="00BF3AAA">
        <w:rPr>
          <w:rStyle w:val="apple-converted-space"/>
          <w:rFonts w:ascii="Calibri" w:hAnsi="Calibri" w:cs="Calibri"/>
          <w:lang w:val="en-US"/>
        </w:rPr>
        <w:t> </w:t>
      </w:r>
      <w:r w:rsidRPr="00BF3AAA">
        <w:rPr>
          <w:rFonts w:ascii="Calibri" w:hAnsi="Calibri" w:cs="Calibri"/>
          <w:lang w:val="en-US"/>
        </w:rPr>
        <w:br/>
      </w:r>
      <w:r w:rsidRPr="00BF3AAA">
        <w:rPr>
          <w:rFonts w:ascii="Calibri" w:hAnsi="Calibri" w:cs="Calibri"/>
          <w:lang w:val="en-US"/>
        </w:rPr>
        <w:br/>
        <w:t>Harry Yeep is a London-born new media artist, specializing in voice, technology and performance. His Voice Gems - Message of Hope was featured for the World Economic Forum in Davos 2022,</w:t>
      </w:r>
      <w:r w:rsidRPr="00BF3AAA">
        <w:rPr>
          <w:rStyle w:val="apple-converted-space"/>
          <w:rFonts w:ascii="Calibri" w:hAnsi="Calibri" w:cs="Calibri"/>
          <w:lang w:val="en-US"/>
        </w:rPr>
        <w:t> </w:t>
      </w:r>
      <w:hyperlink r:id="rId7" w:tooltip="https://www.weforum.org/MessagesOfHope/" w:history="1">
        <w:r w:rsidRPr="00BF3AAA">
          <w:rPr>
            <w:rStyle w:val="Hyperlink"/>
            <w:rFonts w:ascii="Calibri" w:hAnsi="Calibri" w:cs="Calibri"/>
            <w:color w:val="auto"/>
            <w:lang w:val="en-US"/>
          </w:rPr>
          <w:t>https://www.weforum.org/MessagesOfHope/</w:t>
        </w:r>
      </w:hyperlink>
      <w:r w:rsidRPr="00BF3AAA">
        <w:rPr>
          <w:rFonts w:ascii="Calibri" w:hAnsi="Calibri" w:cs="Calibri"/>
          <w:lang w:val="en-US"/>
        </w:rPr>
        <w:br/>
      </w:r>
      <w:r w:rsidRPr="00BF3AAA">
        <w:rPr>
          <w:rFonts w:ascii="Calibri" w:hAnsi="Calibri" w:cs="Calibri"/>
          <w:lang w:val="en-US"/>
        </w:rPr>
        <w:br/>
        <w:t>Sarah Montani is a Digital Pioneer and focuses on connecting traditional Painting Techniques to Augmented Reality. At Biennale Artexpo Venice 2022, she was the only artist with AR Art.</w:t>
      </w:r>
      <w:r w:rsidRPr="00BF3AAA">
        <w:rPr>
          <w:rStyle w:val="apple-converted-space"/>
          <w:rFonts w:ascii="Calibri" w:hAnsi="Calibri" w:cs="Calibri"/>
          <w:lang w:val="en-US"/>
        </w:rPr>
        <w:t> </w:t>
      </w:r>
      <w:hyperlink r:id="rId8" w:tooltip="https://sarahmontani.com/" w:history="1">
        <w:r w:rsidRPr="00BF3AAA">
          <w:rPr>
            <w:rStyle w:val="Hyperlink"/>
            <w:rFonts w:ascii="Calibri" w:hAnsi="Calibri" w:cs="Calibri"/>
            <w:color w:val="auto"/>
            <w:lang w:val="en-US"/>
          </w:rPr>
          <w:t>https://sarahmontani.com</w:t>
        </w:r>
      </w:hyperlink>
      <w:r w:rsidRPr="00BF3AAA">
        <w:rPr>
          <w:rFonts w:ascii="Calibri" w:hAnsi="Calibri" w:cs="Calibri"/>
          <w:lang w:val="en-US"/>
        </w:rPr>
        <w:br/>
      </w:r>
      <w:r w:rsidRPr="00BF3AAA">
        <w:rPr>
          <w:rFonts w:ascii="Calibri" w:hAnsi="Calibri" w:cs="Calibri"/>
          <w:lang w:val="en-US"/>
        </w:rPr>
        <w:br/>
        <w:t>Kenny Schachter is an artist, lecturer, curator and writer. He trademarked “NFTism” in 2020 and launched “Crypto Kioski” at Art Basel in 2021 with Nagel Draxler gallery,</w:t>
      </w:r>
      <w:r w:rsidRPr="00BF3AAA">
        <w:rPr>
          <w:rStyle w:val="apple-converted-space"/>
          <w:rFonts w:ascii="Calibri" w:hAnsi="Calibri" w:cs="Calibri"/>
          <w:lang w:val="en-US"/>
        </w:rPr>
        <w:t> </w:t>
      </w:r>
      <w:hyperlink r:id="rId9" w:tooltip="https://www.kennyschachter.art/" w:history="1">
        <w:r w:rsidRPr="00BF3AAA">
          <w:rPr>
            <w:rStyle w:val="Hyperlink"/>
            <w:rFonts w:ascii="Calibri" w:hAnsi="Calibri" w:cs="Calibri"/>
            <w:color w:val="auto"/>
            <w:lang w:val="en-US"/>
          </w:rPr>
          <w:t>https://www.kennyschachter.art</w:t>
        </w:r>
      </w:hyperlink>
    </w:p>
    <w:p w14:paraId="4118A2F4" w14:textId="77777777" w:rsidR="005962D2" w:rsidRPr="00BF3AAA" w:rsidRDefault="005962D2" w:rsidP="008A4955">
      <w:pPr>
        <w:rPr>
          <w:rFonts w:ascii="Gill Sans MT" w:hAnsi="Gill Sans MT"/>
          <w:i/>
          <w:iCs/>
          <w:sz w:val="24"/>
          <w:szCs w:val="24"/>
          <w:lang w:val="en-US"/>
        </w:rPr>
      </w:pPr>
    </w:p>
    <w:p w14:paraId="75E723F3" w14:textId="77BB48D2" w:rsidR="00536BD2" w:rsidRPr="007A3F3E" w:rsidRDefault="00536BD2" w:rsidP="00536BD2">
      <w:pPr>
        <w:rPr>
          <w:rFonts w:ascii="Gill Sans MT" w:hAnsi="Gill Sans MT"/>
          <w:sz w:val="24"/>
          <w:szCs w:val="24"/>
        </w:rPr>
      </w:pPr>
      <w:r w:rsidRPr="007A3F3E">
        <w:rPr>
          <w:rFonts w:ascii="Gill Sans MT" w:hAnsi="Gill Sans MT"/>
          <w:sz w:val="24"/>
          <w:szCs w:val="24"/>
        </w:rPr>
        <w:t xml:space="preserve">Das Symposium bietet einen dynamischen Einblick in die frühe Geschichte der Künstlichen Intelligenz (KI) und warum sie in den letzten Jahren zum «Buzzword» wurde. Die zunehmende Anpassung der Blockchain-Technologie, digitaler Vermögenswerte und erweiterter Realität steht im Zusammenhang mit der Anwendung von KI, die nicht nur Branchen, sondern auch unsere Perspektive auf Möglichkeiten verändern wird – und um die Zusammenarbeit zwischen einem kreativen Geist und kreativer Technologie. </w:t>
      </w:r>
    </w:p>
    <w:p w14:paraId="27736E2C" w14:textId="77777777" w:rsidR="00536BD2" w:rsidRPr="007A3F3E" w:rsidRDefault="00536BD2" w:rsidP="00536BD2">
      <w:pPr>
        <w:rPr>
          <w:rFonts w:ascii="Gill Sans MT" w:hAnsi="Gill Sans MT"/>
          <w:sz w:val="24"/>
          <w:szCs w:val="24"/>
        </w:rPr>
      </w:pPr>
    </w:p>
    <w:p w14:paraId="455E0D97" w14:textId="77777777" w:rsidR="00F70DA8" w:rsidRPr="00536BD2" w:rsidRDefault="00F70DA8" w:rsidP="008A4955">
      <w:pPr>
        <w:rPr>
          <w:rFonts w:ascii="Gill Sans MT" w:hAnsi="Gill Sans MT"/>
          <w:sz w:val="24"/>
          <w:szCs w:val="24"/>
        </w:rPr>
      </w:pPr>
    </w:p>
    <w:p w14:paraId="01500319" w14:textId="77777777" w:rsidR="005962D2" w:rsidRPr="00BF3AAA" w:rsidRDefault="005962D2" w:rsidP="008A4955">
      <w:pPr>
        <w:rPr>
          <w:rFonts w:ascii="Gill Sans MT" w:hAnsi="Gill Sans MT"/>
          <w:sz w:val="24"/>
          <w:szCs w:val="24"/>
          <w:lang w:val="en-US"/>
        </w:rPr>
      </w:pPr>
    </w:p>
    <w:p w14:paraId="7BD45102" w14:textId="77777777" w:rsidR="00560FB3" w:rsidRDefault="00560FB3" w:rsidP="008A4955">
      <w:pPr>
        <w:rPr>
          <w:rFonts w:ascii="Gill Sans MT" w:hAnsi="Gill Sans MT"/>
          <w:sz w:val="24"/>
          <w:szCs w:val="24"/>
        </w:rPr>
      </w:pPr>
    </w:p>
    <w:p w14:paraId="4E9D416E" w14:textId="1005B617" w:rsidR="00560FB3" w:rsidRPr="00560FB3" w:rsidRDefault="00560FB3" w:rsidP="008A4955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lastRenderedPageBreak/>
        <w:t xml:space="preserve">Kunst 23: </w:t>
      </w:r>
      <w:r w:rsidRPr="00560FB3">
        <w:rPr>
          <w:rFonts w:ascii="Gill Sans MT" w:hAnsi="Gill Sans MT"/>
          <w:b/>
          <w:bCs/>
          <w:sz w:val="24"/>
          <w:szCs w:val="24"/>
        </w:rPr>
        <w:t>Treffpunkt</w:t>
      </w:r>
      <w:r>
        <w:rPr>
          <w:rFonts w:ascii="Gill Sans MT" w:hAnsi="Gill Sans MT"/>
          <w:b/>
          <w:bCs/>
          <w:sz w:val="24"/>
          <w:szCs w:val="24"/>
        </w:rPr>
        <w:t xml:space="preserve"> renommierter</w:t>
      </w:r>
      <w:r w:rsidRPr="00560FB3">
        <w:rPr>
          <w:rFonts w:ascii="Gill Sans MT" w:hAnsi="Gill Sans MT"/>
          <w:b/>
          <w:bCs/>
          <w:sz w:val="24"/>
          <w:szCs w:val="24"/>
        </w:rPr>
        <w:t xml:space="preserve"> Galeristen</w:t>
      </w:r>
      <w:r>
        <w:rPr>
          <w:rFonts w:ascii="Gill Sans MT" w:hAnsi="Gill Sans MT"/>
          <w:b/>
          <w:bCs/>
          <w:sz w:val="24"/>
          <w:szCs w:val="24"/>
        </w:rPr>
        <w:t xml:space="preserve"> und zeitgenössischer </w:t>
      </w:r>
      <w:r w:rsidRPr="00560FB3">
        <w:rPr>
          <w:rFonts w:ascii="Gill Sans MT" w:hAnsi="Gill Sans MT"/>
          <w:b/>
          <w:bCs/>
          <w:sz w:val="24"/>
          <w:szCs w:val="24"/>
        </w:rPr>
        <w:t xml:space="preserve">Künstler 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20371C09" w14:textId="77777777" w:rsidR="00560FB3" w:rsidRDefault="00560FB3" w:rsidP="008A4955">
      <w:pPr>
        <w:rPr>
          <w:rFonts w:ascii="Gill Sans MT" w:hAnsi="Gill Sans MT"/>
          <w:sz w:val="24"/>
          <w:szCs w:val="24"/>
        </w:rPr>
      </w:pPr>
    </w:p>
    <w:p w14:paraId="627B02D0" w14:textId="2488E5FF" w:rsidR="00297331" w:rsidRPr="00BF3AAA" w:rsidRDefault="00512FE1" w:rsidP="008A4955">
      <w:pPr>
        <w:rPr>
          <w:rFonts w:ascii="Gill Sans MT" w:hAnsi="Gill Sans MT"/>
          <w:sz w:val="24"/>
          <w:szCs w:val="24"/>
        </w:rPr>
      </w:pPr>
      <w:r w:rsidRPr="00BF3AAA">
        <w:rPr>
          <w:rFonts w:ascii="Gill Sans MT" w:hAnsi="Gill Sans MT"/>
          <w:sz w:val="24"/>
          <w:szCs w:val="24"/>
        </w:rPr>
        <w:t xml:space="preserve">Veranstaltungsort </w:t>
      </w:r>
      <w:r w:rsidR="001A23A7" w:rsidRPr="00BF3AAA">
        <w:rPr>
          <w:rFonts w:ascii="Gill Sans MT" w:hAnsi="Gill Sans MT"/>
          <w:sz w:val="24"/>
          <w:szCs w:val="24"/>
        </w:rPr>
        <w:t xml:space="preserve">ist </w:t>
      </w:r>
      <w:r w:rsidR="005962D2" w:rsidRPr="00BF3AAA">
        <w:rPr>
          <w:rFonts w:ascii="Gill Sans MT" w:hAnsi="Gill Sans MT"/>
          <w:sz w:val="24"/>
          <w:szCs w:val="24"/>
        </w:rPr>
        <w:t>wie seit 2</w:t>
      </w:r>
      <w:r w:rsidR="00560FB3">
        <w:rPr>
          <w:rFonts w:ascii="Gill Sans MT" w:hAnsi="Gill Sans MT"/>
          <w:sz w:val="24"/>
          <w:szCs w:val="24"/>
        </w:rPr>
        <w:t>8</w:t>
      </w:r>
      <w:r w:rsidR="005962D2" w:rsidRPr="00BF3AAA">
        <w:rPr>
          <w:rFonts w:ascii="Gill Sans MT" w:hAnsi="Gill Sans MT"/>
          <w:sz w:val="24"/>
          <w:szCs w:val="24"/>
        </w:rPr>
        <w:t xml:space="preserve"> Jahren die </w:t>
      </w:r>
      <w:r w:rsidR="004829B3" w:rsidRPr="00BF3AAA">
        <w:rPr>
          <w:rFonts w:ascii="Gill Sans MT" w:hAnsi="Gill Sans MT"/>
          <w:sz w:val="24"/>
          <w:szCs w:val="24"/>
        </w:rPr>
        <w:t>Halle</w:t>
      </w:r>
      <w:r w:rsidR="001A23A7" w:rsidRPr="00BF3AAA">
        <w:rPr>
          <w:rFonts w:ascii="Gill Sans MT" w:hAnsi="Gill Sans MT"/>
          <w:sz w:val="24"/>
          <w:szCs w:val="24"/>
        </w:rPr>
        <w:t xml:space="preserve"> 550 in Zürich-Oerlikon</w:t>
      </w:r>
      <w:r w:rsidR="00297331" w:rsidRPr="00BF3AAA">
        <w:rPr>
          <w:rFonts w:ascii="Gill Sans MT" w:hAnsi="Gill Sans MT"/>
          <w:sz w:val="24"/>
          <w:szCs w:val="24"/>
        </w:rPr>
        <w:t xml:space="preserve">. </w:t>
      </w:r>
      <w:r w:rsidR="001A23A7" w:rsidRPr="00BF3AAA">
        <w:rPr>
          <w:rFonts w:ascii="Gill Sans MT" w:hAnsi="Gill Sans MT"/>
          <w:sz w:val="24"/>
          <w:szCs w:val="24"/>
        </w:rPr>
        <w:t xml:space="preserve">Der Charme dieser urbanen Halle </w:t>
      </w:r>
      <w:r w:rsidR="00E3249F" w:rsidRPr="00BF3AAA">
        <w:rPr>
          <w:rFonts w:ascii="Gill Sans MT" w:hAnsi="Gill Sans MT"/>
          <w:sz w:val="24"/>
          <w:szCs w:val="24"/>
        </w:rPr>
        <w:t xml:space="preserve">unterstützt </w:t>
      </w:r>
      <w:r w:rsidR="001A23A7" w:rsidRPr="00BF3AAA">
        <w:rPr>
          <w:rFonts w:ascii="Gill Sans MT" w:hAnsi="Gill Sans MT"/>
          <w:sz w:val="24"/>
          <w:szCs w:val="24"/>
        </w:rPr>
        <w:t xml:space="preserve">die persönliche Note dieser </w:t>
      </w:r>
      <w:r w:rsidR="004829B3" w:rsidRPr="00BF3AAA">
        <w:rPr>
          <w:rFonts w:ascii="Gill Sans MT" w:hAnsi="Gill Sans MT"/>
          <w:sz w:val="24"/>
          <w:szCs w:val="24"/>
        </w:rPr>
        <w:t>kleinen,</w:t>
      </w:r>
      <w:r w:rsidR="001A23A7" w:rsidRPr="00BF3AAA">
        <w:rPr>
          <w:rFonts w:ascii="Gill Sans MT" w:hAnsi="Gill Sans MT"/>
          <w:sz w:val="24"/>
          <w:szCs w:val="24"/>
        </w:rPr>
        <w:t xml:space="preserve"> aber feinen Kunstmesse</w:t>
      </w:r>
      <w:r w:rsidR="00911579" w:rsidRPr="00BF3AAA">
        <w:rPr>
          <w:rFonts w:ascii="Gill Sans MT" w:hAnsi="Gill Sans MT"/>
          <w:sz w:val="24"/>
          <w:szCs w:val="24"/>
        </w:rPr>
        <w:t>.</w:t>
      </w:r>
    </w:p>
    <w:p w14:paraId="4ED21930" w14:textId="77777777" w:rsidR="00232F33" w:rsidRPr="00BF3AAA" w:rsidRDefault="00232F33" w:rsidP="008A4955">
      <w:pPr>
        <w:rPr>
          <w:rFonts w:ascii="Gill Sans MT" w:hAnsi="Gill Sans MT"/>
          <w:sz w:val="24"/>
          <w:szCs w:val="24"/>
        </w:rPr>
      </w:pPr>
    </w:p>
    <w:p w14:paraId="7264DB6C" w14:textId="65DD3686" w:rsidR="00DA63A9" w:rsidRPr="00BF3AAA" w:rsidRDefault="00DA63A9" w:rsidP="000831D4">
      <w:pPr>
        <w:rPr>
          <w:rFonts w:ascii="Gill Sans MT" w:hAnsi="Gill Sans MT"/>
          <w:sz w:val="24"/>
          <w:szCs w:val="24"/>
        </w:rPr>
      </w:pPr>
      <w:r w:rsidRPr="00BF3AAA">
        <w:rPr>
          <w:rFonts w:ascii="Gill Sans MT" w:hAnsi="Gill Sans MT"/>
          <w:sz w:val="24"/>
          <w:szCs w:val="24"/>
        </w:rPr>
        <w:t>Auch in diesem Jahr sind wiede</w:t>
      </w:r>
      <w:r w:rsidR="00512FE1" w:rsidRPr="00BF3AAA">
        <w:rPr>
          <w:rFonts w:ascii="Gill Sans MT" w:hAnsi="Gill Sans MT"/>
          <w:sz w:val="24"/>
          <w:szCs w:val="24"/>
        </w:rPr>
        <w:t>r</w:t>
      </w:r>
      <w:r w:rsidRPr="00BF3AAA">
        <w:rPr>
          <w:rFonts w:ascii="Gill Sans MT" w:hAnsi="Gill Sans MT"/>
          <w:sz w:val="24"/>
          <w:szCs w:val="24"/>
        </w:rPr>
        <w:t xml:space="preserve"> namhafte Galerien wie </w:t>
      </w:r>
      <w:r w:rsidR="00512FE1" w:rsidRPr="00BF3AAA">
        <w:rPr>
          <w:rFonts w:ascii="Gill Sans MT" w:hAnsi="Gill Sans MT"/>
          <w:sz w:val="24"/>
          <w:szCs w:val="24"/>
        </w:rPr>
        <w:t xml:space="preserve">beispielsweise </w:t>
      </w:r>
      <w:r w:rsidRPr="00BF3AAA">
        <w:rPr>
          <w:rFonts w:ascii="Gill Sans MT" w:hAnsi="Gill Sans MT"/>
          <w:b/>
          <w:bCs/>
          <w:sz w:val="24"/>
          <w:szCs w:val="24"/>
        </w:rPr>
        <w:t>Galerie Brigitte March</w:t>
      </w:r>
      <w:r w:rsidRPr="00BF3AAA">
        <w:rPr>
          <w:rFonts w:ascii="Gill Sans MT" w:hAnsi="Gill Sans MT"/>
          <w:sz w:val="24"/>
          <w:szCs w:val="24"/>
        </w:rPr>
        <w:t xml:space="preserve"> aus Stuttgart mit </w:t>
      </w:r>
      <w:r w:rsidR="00C85DE0">
        <w:rPr>
          <w:rFonts w:ascii="Gill Sans MT" w:hAnsi="Gill Sans MT"/>
          <w:sz w:val="24"/>
          <w:szCs w:val="24"/>
        </w:rPr>
        <w:t xml:space="preserve">u.A. Bayahro Sangyong Lee und Wonho Lee, </w:t>
      </w:r>
      <w:r w:rsidR="00512FE1" w:rsidRPr="00BF3AAA">
        <w:rPr>
          <w:rFonts w:ascii="Gill Sans MT" w:hAnsi="Gill Sans MT"/>
          <w:sz w:val="24"/>
          <w:szCs w:val="24"/>
        </w:rPr>
        <w:t xml:space="preserve">die </w:t>
      </w:r>
      <w:r w:rsidRPr="00BF3AAA">
        <w:rPr>
          <w:rFonts w:ascii="Gill Sans MT" w:hAnsi="Gill Sans MT"/>
          <w:b/>
          <w:bCs/>
          <w:sz w:val="24"/>
          <w:szCs w:val="24"/>
        </w:rPr>
        <w:t>Galerie Art</w:t>
      </w:r>
      <w:r w:rsidR="00C85DE0">
        <w:rPr>
          <w:rFonts w:ascii="Gill Sans MT" w:hAnsi="Gill Sans MT"/>
          <w:b/>
          <w:bCs/>
          <w:sz w:val="24"/>
          <w:szCs w:val="24"/>
        </w:rPr>
        <w:t xml:space="preserve">Lisita </w:t>
      </w:r>
      <w:r w:rsidRPr="00BF3AAA">
        <w:rPr>
          <w:rFonts w:ascii="Gill Sans MT" w:hAnsi="Gill Sans MT"/>
          <w:sz w:val="24"/>
          <w:szCs w:val="24"/>
        </w:rPr>
        <w:t xml:space="preserve">Modavien mit dem Künstler Gheorghe Lisita, </w:t>
      </w:r>
      <w:r w:rsidRPr="00BF3AAA">
        <w:rPr>
          <w:rFonts w:ascii="Gill Sans MT" w:hAnsi="Gill Sans MT"/>
          <w:b/>
          <w:bCs/>
          <w:sz w:val="24"/>
          <w:szCs w:val="24"/>
        </w:rPr>
        <w:t>Art</w:t>
      </w:r>
      <w:r w:rsidR="00400E76" w:rsidRPr="00BF3AAA">
        <w:rPr>
          <w:rFonts w:ascii="Gill Sans MT" w:hAnsi="Gill Sans MT"/>
          <w:b/>
          <w:bCs/>
          <w:sz w:val="24"/>
          <w:szCs w:val="24"/>
        </w:rPr>
        <w:t>1a</w:t>
      </w:r>
      <w:r w:rsidRPr="00BF3AAA">
        <w:rPr>
          <w:rFonts w:ascii="Gill Sans MT" w:hAnsi="Gill Sans MT"/>
          <w:b/>
          <w:bCs/>
          <w:sz w:val="24"/>
          <w:szCs w:val="24"/>
        </w:rPr>
        <w:t xml:space="preserve"> </w:t>
      </w:r>
      <w:r w:rsidRPr="00BF3AAA">
        <w:rPr>
          <w:rFonts w:ascii="Gill Sans MT" w:hAnsi="Gill Sans MT"/>
          <w:sz w:val="24"/>
          <w:szCs w:val="24"/>
        </w:rPr>
        <w:t xml:space="preserve">aus Luzern </w:t>
      </w:r>
      <w:r w:rsidR="00C85DE0">
        <w:rPr>
          <w:rFonts w:ascii="Gill Sans MT" w:hAnsi="Gill Sans MT"/>
          <w:sz w:val="24"/>
          <w:szCs w:val="24"/>
        </w:rPr>
        <w:t xml:space="preserve">u.A. mit Ladina Durisch und Monique Eller, </w:t>
      </w:r>
      <w:r w:rsidRPr="00BF3AAA">
        <w:rPr>
          <w:rFonts w:ascii="Gill Sans MT" w:hAnsi="Gill Sans MT"/>
          <w:b/>
          <w:bCs/>
          <w:sz w:val="24"/>
          <w:szCs w:val="24"/>
        </w:rPr>
        <w:t>Laurent Marthaler</w:t>
      </w:r>
      <w:r w:rsidR="00C85DE0">
        <w:rPr>
          <w:rFonts w:ascii="Gill Sans MT" w:hAnsi="Gill Sans MT"/>
          <w:b/>
          <w:bCs/>
          <w:sz w:val="24"/>
          <w:szCs w:val="24"/>
        </w:rPr>
        <w:t>,</w:t>
      </w:r>
      <w:r w:rsidRPr="00BF3AAA">
        <w:rPr>
          <w:rFonts w:ascii="Gill Sans MT" w:hAnsi="Gill Sans MT"/>
          <w:sz w:val="24"/>
          <w:szCs w:val="24"/>
        </w:rPr>
        <w:t xml:space="preserve"> Montreux</w:t>
      </w:r>
      <w:r w:rsidR="00C85DE0">
        <w:rPr>
          <w:rFonts w:ascii="Gill Sans MT" w:hAnsi="Gill Sans MT"/>
          <w:sz w:val="24"/>
          <w:szCs w:val="24"/>
        </w:rPr>
        <w:t>,</w:t>
      </w:r>
      <w:r w:rsidRPr="00BF3AAA">
        <w:rPr>
          <w:rFonts w:ascii="Gill Sans MT" w:hAnsi="Gill Sans MT"/>
          <w:sz w:val="24"/>
          <w:szCs w:val="24"/>
        </w:rPr>
        <w:t xml:space="preserve"> mit </w:t>
      </w:r>
      <w:r w:rsidR="00C85DE0">
        <w:rPr>
          <w:rFonts w:ascii="Gill Sans MT" w:hAnsi="Gill Sans MT"/>
          <w:sz w:val="24"/>
          <w:szCs w:val="24"/>
        </w:rPr>
        <w:t xml:space="preserve">dem </w:t>
      </w:r>
      <w:r w:rsidR="00512FE1" w:rsidRPr="00BF3AAA">
        <w:rPr>
          <w:rFonts w:ascii="Gill Sans MT" w:hAnsi="Gill Sans MT"/>
          <w:sz w:val="24"/>
          <w:szCs w:val="24"/>
        </w:rPr>
        <w:t xml:space="preserve">Künstler </w:t>
      </w:r>
      <w:r w:rsidRPr="00BF3AAA">
        <w:rPr>
          <w:rFonts w:ascii="Gill Sans MT" w:hAnsi="Gill Sans MT"/>
          <w:sz w:val="24"/>
          <w:szCs w:val="24"/>
        </w:rPr>
        <w:t>J</w:t>
      </w:r>
      <w:r w:rsidR="00C85DE0">
        <w:rPr>
          <w:rFonts w:ascii="Gill Sans MT" w:hAnsi="Gill Sans MT"/>
          <w:sz w:val="24"/>
          <w:szCs w:val="24"/>
        </w:rPr>
        <w:t>.</w:t>
      </w:r>
      <w:r w:rsidRPr="00BF3AAA">
        <w:rPr>
          <w:rFonts w:ascii="Gill Sans MT" w:hAnsi="Gill Sans MT"/>
          <w:sz w:val="24"/>
          <w:szCs w:val="24"/>
        </w:rPr>
        <w:t xml:space="preserve"> Demsky, die junge </w:t>
      </w:r>
      <w:r w:rsidRPr="00BF3AAA">
        <w:rPr>
          <w:rFonts w:ascii="Gill Sans MT" w:hAnsi="Gill Sans MT"/>
          <w:b/>
          <w:bCs/>
          <w:sz w:val="24"/>
          <w:szCs w:val="24"/>
        </w:rPr>
        <w:t>NFT</w:t>
      </w:r>
      <w:r w:rsidRPr="00BF3AAA">
        <w:rPr>
          <w:rFonts w:ascii="Gill Sans MT" w:hAnsi="Gill Sans MT"/>
          <w:sz w:val="24"/>
          <w:szCs w:val="24"/>
        </w:rPr>
        <w:t xml:space="preserve"> </w:t>
      </w:r>
      <w:r w:rsidRPr="00BF3AAA">
        <w:rPr>
          <w:rFonts w:ascii="Gill Sans MT" w:hAnsi="Gill Sans MT"/>
          <w:b/>
          <w:bCs/>
          <w:sz w:val="24"/>
          <w:szCs w:val="24"/>
        </w:rPr>
        <w:t>Galerie</w:t>
      </w:r>
      <w:r w:rsidRPr="00BF3AAA">
        <w:rPr>
          <w:rFonts w:ascii="Gill Sans MT" w:hAnsi="Gill Sans MT"/>
          <w:sz w:val="24"/>
          <w:szCs w:val="24"/>
        </w:rPr>
        <w:t xml:space="preserve"> </w:t>
      </w:r>
      <w:r w:rsidRPr="00BF3AAA">
        <w:rPr>
          <w:rFonts w:ascii="Gill Sans MT" w:hAnsi="Gill Sans MT"/>
          <w:b/>
          <w:bCs/>
          <w:sz w:val="24"/>
          <w:szCs w:val="24"/>
        </w:rPr>
        <w:t>E</w:t>
      </w:r>
      <w:r w:rsidR="00512FE1" w:rsidRPr="00BF3AAA">
        <w:rPr>
          <w:rFonts w:ascii="Gill Sans MT" w:hAnsi="Gill Sans MT"/>
          <w:b/>
          <w:bCs/>
          <w:sz w:val="24"/>
          <w:szCs w:val="24"/>
        </w:rPr>
        <w:t>lsewhere</w:t>
      </w:r>
      <w:r w:rsidR="00512FE1" w:rsidRPr="00BF3AAA">
        <w:rPr>
          <w:rFonts w:ascii="Gill Sans MT" w:hAnsi="Gill Sans MT"/>
          <w:sz w:val="24"/>
          <w:szCs w:val="24"/>
        </w:rPr>
        <w:t xml:space="preserve"> </w:t>
      </w:r>
      <w:r w:rsidRPr="00BF3AAA">
        <w:rPr>
          <w:rFonts w:ascii="Gill Sans MT" w:hAnsi="Gill Sans MT"/>
          <w:sz w:val="24"/>
          <w:szCs w:val="24"/>
        </w:rPr>
        <w:t>aus New York mit Digital Art Section</w:t>
      </w:r>
      <w:r w:rsidR="00C85DE0">
        <w:rPr>
          <w:rFonts w:ascii="Gill Sans MT" w:hAnsi="Gill Sans MT"/>
          <w:sz w:val="24"/>
          <w:szCs w:val="24"/>
        </w:rPr>
        <w:t xml:space="preserve">, u.A. mit Jonatan McCabe, </w:t>
      </w:r>
      <w:r w:rsidRPr="00BF3AAA">
        <w:rPr>
          <w:rFonts w:ascii="Gill Sans MT" w:hAnsi="Gill Sans MT"/>
          <w:sz w:val="24"/>
          <w:szCs w:val="24"/>
        </w:rPr>
        <w:t xml:space="preserve"> </w:t>
      </w:r>
      <w:r w:rsidR="00512FE1" w:rsidRPr="00BF3AAA">
        <w:rPr>
          <w:rFonts w:ascii="Gill Sans MT" w:hAnsi="Gill Sans MT"/>
          <w:sz w:val="24"/>
          <w:szCs w:val="24"/>
        </w:rPr>
        <w:t xml:space="preserve">die </w:t>
      </w:r>
      <w:r w:rsidRPr="00BF3AAA">
        <w:rPr>
          <w:rFonts w:ascii="Gill Sans MT" w:hAnsi="Gill Sans MT"/>
          <w:b/>
          <w:bCs/>
          <w:sz w:val="24"/>
          <w:szCs w:val="24"/>
        </w:rPr>
        <w:t>Galerie marcoliver</w:t>
      </w:r>
      <w:r w:rsidRPr="00BF3AAA">
        <w:rPr>
          <w:rFonts w:ascii="Gill Sans MT" w:hAnsi="Gill Sans MT"/>
          <w:sz w:val="24"/>
          <w:szCs w:val="24"/>
        </w:rPr>
        <w:t>, Zürich,</w:t>
      </w:r>
      <w:r w:rsidR="00984EE8" w:rsidRPr="00BF3AAA">
        <w:rPr>
          <w:rFonts w:ascii="Gill Sans MT" w:hAnsi="Gill Sans MT"/>
          <w:sz w:val="24"/>
          <w:szCs w:val="24"/>
        </w:rPr>
        <w:t xml:space="preserve"> mit </w:t>
      </w:r>
      <w:r w:rsidR="00BF6933" w:rsidRPr="00BF3AAA">
        <w:rPr>
          <w:rFonts w:ascii="Gill Sans MT" w:hAnsi="Gill Sans MT"/>
          <w:sz w:val="24"/>
          <w:szCs w:val="24"/>
        </w:rPr>
        <w:t>klassischem</w:t>
      </w:r>
      <w:r w:rsidRPr="00BF3AAA">
        <w:rPr>
          <w:rFonts w:ascii="Gill Sans MT" w:hAnsi="Gill Sans MT"/>
          <w:sz w:val="24"/>
          <w:szCs w:val="24"/>
        </w:rPr>
        <w:t xml:space="preserve"> Design </w:t>
      </w:r>
      <w:r w:rsidR="00512FE1" w:rsidRPr="00BF3AAA">
        <w:rPr>
          <w:rFonts w:ascii="Gill Sans MT" w:hAnsi="Gill Sans MT"/>
          <w:sz w:val="24"/>
          <w:szCs w:val="24"/>
        </w:rPr>
        <w:t>von</w:t>
      </w:r>
      <w:r w:rsidRPr="00BF3AAA">
        <w:rPr>
          <w:rFonts w:ascii="Gill Sans MT" w:hAnsi="Gill Sans MT"/>
          <w:sz w:val="24"/>
          <w:szCs w:val="24"/>
        </w:rPr>
        <w:t xml:space="preserve"> Jean Prouvé, Charl</w:t>
      </w:r>
      <w:r w:rsidR="00ED2AFF">
        <w:rPr>
          <w:rFonts w:ascii="Gill Sans MT" w:hAnsi="Gill Sans MT"/>
          <w:sz w:val="24"/>
          <w:szCs w:val="24"/>
        </w:rPr>
        <w:t>o</w:t>
      </w:r>
      <w:r w:rsidRPr="00BF3AAA">
        <w:rPr>
          <w:rFonts w:ascii="Gill Sans MT" w:hAnsi="Gill Sans MT"/>
          <w:sz w:val="24"/>
          <w:szCs w:val="24"/>
        </w:rPr>
        <w:t>tte Perriant, Ettore Sottsass</w:t>
      </w:r>
      <w:r w:rsidR="00C85DE0">
        <w:rPr>
          <w:rFonts w:ascii="Gill Sans MT" w:hAnsi="Gill Sans MT"/>
          <w:sz w:val="24"/>
          <w:szCs w:val="24"/>
        </w:rPr>
        <w:t xml:space="preserve">, Andy Warhol </w:t>
      </w:r>
      <w:r w:rsidRPr="00BF3AAA">
        <w:rPr>
          <w:rFonts w:ascii="Gill Sans MT" w:hAnsi="Gill Sans MT"/>
          <w:sz w:val="24"/>
          <w:szCs w:val="24"/>
        </w:rPr>
        <w:t xml:space="preserve"> und viele</w:t>
      </w:r>
      <w:r w:rsidR="00512FE1" w:rsidRPr="00BF3AAA">
        <w:rPr>
          <w:rFonts w:ascii="Gill Sans MT" w:hAnsi="Gill Sans MT"/>
          <w:sz w:val="24"/>
          <w:szCs w:val="24"/>
        </w:rPr>
        <w:t>n</w:t>
      </w:r>
      <w:r w:rsidRPr="00BF3AAA">
        <w:rPr>
          <w:rFonts w:ascii="Gill Sans MT" w:hAnsi="Gill Sans MT"/>
          <w:sz w:val="24"/>
          <w:szCs w:val="24"/>
        </w:rPr>
        <w:t xml:space="preserve"> mehr, </w:t>
      </w:r>
      <w:r w:rsidR="00512FE1" w:rsidRPr="00BF3AAA">
        <w:rPr>
          <w:rFonts w:ascii="Gill Sans MT" w:hAnsi="Gill Sans MT"/>
          <w:sz w:val="24"/>
          <w:szCs w:val="24"/>
        </w:rPr>
        <w:t xml:space="preserve">die </w:t>
      </w:r>
      <w:r w:rsidRPr="00BF3AAA">
        <w:rPr>
          <w:rFonts w:ascii="Gill Sans MT" w:hAnsi="Gill Sans MT"/>
          <w:b/>
          <w:bCs/>
          <w:sz w:val="24"/>
          <w:szCs w:val="24"/>
        </w:rPr>
        <w:t>Galerie Lighthaus</w:t>
      </w:r>
      <w:r w:rsidR="00512FE1" w:rsidRPr="00BF3AAA">
        <w:rPr>
          <w:rFonts w:ascii="Gill Sans MT" w:hAnsi="Gill Sans MT"/>
          <w:sz w:val="24"/>
          <w:szCs w:val="24"/>
        </w:rPr>
        <w:t xml:space="preserve"> aus </w:t>
      </w:r>
      <w:r w:rsidRPr="00BF3AAA">
        <w:rPr>
          <w:rFonts w:ascii="Gill Sans MT" w:hAnsi="Gill Sans MT"/>
          <w:sz w:val="24"/>
          <w:szCs w:val="24"/>
        </w:rPr>
        <w:t>Zürich mit einer strengen Auswahl aus der zeitgenössischen jungen Kunstszene</w:t>
      </w:r>
      <w:r w:rsidR="00512FE1" w:rsidRPr="00BF3AAA">
        <w:rPr>
          <w:rFonts w:ascii="Gill Sans MT" w:hAnsi="Gill Sans MT"/>
          <w:sz w:val="24"/>
          <w:szCs w:val="24"/>
        </w:rPr>
        <w:t>, darunter</w:t>
      </w:r>
      <w:r w:rsidRPr="00BF3AAA">
        <w:rPr>
          <w:rFonts w:ascii="Gill Sans MT" w:hAnsi="Gill Sans MT"/>
          <w:sz w:val="24"/>
          <w:szCs w:val="24"/>
        </w:rPr>
        <w:t xml:space="preserve"> Tobias Kaspar, Mitchel</w:t>
      </w:r>
      <w:r w:rsidR="008C2AB2">
        <w:rPr>
          <w:rFonts w:ascii="Gill Sans MT" w:hAnsi="Gill Sans MT"/>
          <w:sz w:val="24"/>
          <w:szCs w:val="24"/>
        </w:rPr>
        <w:t>l</w:t>
      </w:r>
      <w:r w:rsidRPr="00BF3AAA">
        <w:rPr>
          <w:rFonts w:ascii="Gill Sans MT" w:hAnsi="Gill Sans MT"/>
          <w:sz w:val="24"/>
          <w:szCs w:val="24"/>
        </w:rPr>
        <w:t xml:space="preserve"> Anderson,</w:t>
      </w:r>
      <w:r w:rsidR="008C2AB2">
        <w:rPr>
          <w:rFonts w:ascii="Gill Sans MT" w:hAnsi="Gill Sans MT"/>
          <w:sz w:val="24"/>
          <w:szCs w:val="24"/>
        </w:rPr>
        <w:t xml:space="preserve"> Franco</w:t>
      </w:r>
      <w:r w:rsidR="00ED2AFF">
        <w:rPr>
          <w:rFonts w:ascii="Gill Sans MT" w:hAnsi="Gill Sans MT"/>
          <w:sz w:val="24"/>
          <w:szCs w:val="24"/>
        </w:rPr>
        <w:t xml:space="preserve"> </w:t>
      </w:r>
      <w:r w:rsidR="008C2AB2">
        <w:rPr>
          <w:rFonts w:ascii="Gill Sans MT" w:hAnsi="Gill Sans MT"/>
          <w:sz w:val="24"/>
          <w:szCs w:val="24"/>
        </w:rPr>
        <w:t>Cagnin</w:t>
      </w:r>
      <w:r w:rsidRPr="00BF3AAA">
        <w:rPr>
          <w:rFonts w:ascii="Gill Sans MT" w:hAnsi="Gill Sans MT"/>
          <w:sz w:val="24"/>
          <w:szCs w:val="24"/>
        </w:rPr>
        <w:t xml:space="preserve"> </w:t>
      </w:r>
      <w:r w:rsidR="00512FE1" w:rsidRPr="00BF3AAA">
        <w:rPr>
          <w:rFonts w:ascii="Gill Sans MT" w:hAnsi="Gill Sans MT"/>
          <w:sz w:val="24"/>
          <w:szCs w:val="24"/>
        </w:rPr>
        <w:t xml:space="preserve">und die </w:t>
      </w:r>
      <w:r w:rsidRPr="00BF3AAA">
        <w:rPr>
          <w:rFonts w:ascii="Gill Sans MT" w:hAnsi="Gill Sans MT"/>
          <w:b/>
          <w:bCs/>
          <w:sz w:val="24"/>
          <w:szCs w:val="24"/>
        </w:rPr>
        <w:t>Galerie Seiwert</w:t>
      </w:r>
      <w:r w:rsidRPr="00BF3AAA">
        <w:rPr>
          <w:rFonts w:ascii="Gill Sans MT" w:hAnsi="Gill Sans MT"/>
          <w:sz w:val="24"/>
          <w:szCs w:val="24"/>
        </w:rPr>
        <w:t xml:space="preserve"> aus Metz, mit </w:t>
      </w:r>
      <w:r w:rsidR="00911579" w:rsidRPr="00BF3AAA">
        <w:rPr>
          <w:rFonts w:ascii="Gill Sans MT" w:hAnsi="Gill Sans MT"/>
          <w:sz w:val="24"/>
          <w:szCs w:val="24"/>
        </w:rPr>
        <w:t xml:space="preserve">Klassikern </w:t>
      </w:r>
      <w:r w:rsidRPr="00BF3AAA">
        <w:rPr>
          <w:rFonts w:ascii="Gill Sans MT" w:hAnsi="Gill Sans MT"/>
          <w:sz w:val="24"/>
          <w:szCs w:val="24"/>
        </w:rPr>
        <w:t xml:space="preserve">wie </w:t>
      </w:r>
      <w:r w:rsidR="008C2AB2">
        <w:rPr>
          <w:rFonts w:ascii="Gill Sans MT" w:hAnsi="Gill Sans MT"/>
          <w:sz w:val="24"/>
          <w:szCs w:val="24"/>
        </w:rPr>
        <w:t xml:space="preserve">Pablo </w:t>
      </w:r>
      <w:r w:rsidRPr="00BF3AAA">
        <w:rPr>
          <w:rFonts w:ascii="Gill Sans MT" w:hAnsi="Gill Sans MT"/>
          <w:sz w:val="24"/>
          <w:szCs w:val="24"/>
        </w:rPr>
        <w:t xml:space="preserve">Picasso, </w:t>
      </w:r>
      <w:r w:rsidR="008C2AB2">
        <w:rPr>
          <w:rFonts w:ascii="Gill Sans MT" w:hAnsi="Gill Sans MT"/>
          <w:sz w:val="24"/>
          <w:szCs w:val="24"/>
        </w:rPr>
        <w:t>Francis Bacon, Keith Haring, Alex</w:t>
      </w:r>
      <w:r w:rsidRPr="00BF3AAA">
        <w:rPr>
          <w:rFonts w:ascii="Gill Sans MT" w:hAnsi="Gill Sans MT"/>
          <w:sz w:val="24"/>
          <w:szCs w:val="24"/>
        </w:rPr>
        <w:t xml:space="preserve"> Katz und </w:t>
      </w:r>
      <w:r w:rsidR="00512FE1" w:rsidRPr="00BF3AAA">
        <w:rPr>
          <w:rFonts w:ascii="Gill Sans MT" w:hAnsi="Gill Sans MT"/>
          <w:sz w:val="24"/>
          <w:szCs w:val="24"/>
        </w:rPr>
        <w:t xml:space="preserve">anderen. </w:t>
      </w:r>
    </w:p>
    <w:p w14:paraId="14FE3421" w14:textId="77777777" w:rsidR="00E02E00" w:rsidRPr="00BF3AAA" w:rsidRDefault="00E02E00" w:rsidP="008A4955">
      <w:pPr>
        <w:rPr>
          <w:rFonts w:ascii="Gill Sans MT" w:hAnsi="Gill Sans MT"/>
          <w:sz w:val="24"/>
          <w:szCs w:val="24"/>
        </w:rPr>
      </w:pPr>
    </w:p>
    <w:p w14:paraId="7DADD985" w14:textId="340C08F9" w:rsidR="00FA5DF1" w:rsidRPr="008E0F85" w:rsidRDefault="008E0F85" w:rsidP="008A4955">
      <w:pPr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Kunst 23, Zürich – eine Kunstmesse, die man nicht verpassen sollte. </w:t>
      </w:r>
    </w:p>
    <w:p w14:paraId="343321B4" w14:textId="77777777" w:rsidR="00911579" w:rsidRPr="0064782B" w:rsidRDefault="00911579" w:rsidP="008A4955">
      <w:pPr>
        <w:rPr>
          <w:rFonts w:ascii="Gill Sans MT" w:hAnsi="Gill Sans MT"/>
          <w:b/>
          <w:bCs/>
          <w:color w:val="FF0000"/>
          <w:sz w:val="24"/>
          <w:szCs w:val="24"/>
        </w:rPr>
      </w:pPr>
    </w:p>
    <w:p w14:paraId="3B3EE62B" w14:textId="38EA1F50" w:rsidR="00911579" w:rsidRPr="00BF3AAA" w:rsidRDefault="00911579" w:rsidP="008A4955">
      <w:pPr>
        <w:rPr>
          <w:rFonts w:ascii="Gill Sans MT" w:hAnsi="Gill Sans MT"/>
          <w:b/>
          <w:bCs/>
        </w:rPr>
      </w:pPr>
      <w:r w:rsidRPr="00BF3AAA">
        <w:rPr>
          <w:rFonts w:ascii="Gill Sans MT" w:hAnsi="Gill Sans MT"/>
          <w:b/>
          <w:bCs/>
        </w:rPr>
        <w:t>Save the date…</w:t>
      </w:r>
    </w:p>
    <w:p w14:paraId="4AEB38E5" w14:textId="77777777" w:rsidR="00911579" w:rsidRPr="00BF3AAA" w:rsidRDefault="00911579" w:rsidP="008A4955">
      <w:pPr>
        <w:rPr>
          <w:rFonts w:ascii="Gill Sans MT" w:hAnsi="Gill Sans MT"/>
          <w:b/>
          <w:bCs/>
        </w:rPr>
      </w:pPr>
    </w:p>
    <w:p w14:paraId="3214A76B" w14:textId="4EF6E632" w:rsidR="00FA5DF1" w:rsidRPr="00BF3AAA" w:rsidRDefault="00911579" w:rsidP="008A4955">
      <w:pPr>
        <w:rPr>
          <w:rFonts w:ascii="Gill Sans MT" w:hAnsi="Gill Sans MT"/>
        </w:rPr>
      </w:pPr>
      <w:r w:rsidRPr="00BF3AAA">
        <w:rPr>
          <w:rFonts w:ascii="Gill Sans MT" w:hAnsi="Gill Sans MT"/>
          <w:b/>
          <w:bCs/>
        </w:rPr>
        <w:t xml:space="preserve">Die </w:t>
      </w:r>
      <w:r w:rsidR="00FA5DF1" w:rsidRPr="00BF3AAA">
        <w:rPr>
          <w:rFonts w:ascii="Gill Sans MT" w:hAnsi="Gill Sans MT"/>
          <w:b/>
          <w:bCs/>
        </w:rPr>
        <w:t>Kunst 2024</w:t>
      </w:r>
      <w:r w:rsidR="00FA5DF1" w:rsidRPr="00BF3AAA">
        <w:rPr>
          <w:rFonts w:ascii="Gill Sans MT" w:hAnsi="Gill Sans MT"/>
        </w:rPr>
        <w:t xml:space="preserve"> </w:t>
      </w:r>
      <w:r w:rsidR="00FA5DF1" w:rsidRPr="00BF3AAA">
        <w:rPr>
          <w:rFonts w:ascii="Gill Sans MT" w:hAnsi="Gill Sans MT"/>
          <w:b/>
          <w:bCs/>
        </w:rPr>
        <w:t>Zürich</w:t>
      </w:r>
      <w:r w:rsidR="00FA5DF1" w:rsidRPr="00BF3AAA">
        <w:rPr>
          <w:rFonts w:ascii="Gill Sans MT" w:hAnsi="Gill Sans MT"/>
        </w:rPr>
        <w:t xml:space="preserve"> </w:t>
      </w:r>
      <w:r w:rsidRPr="00BF3AAA">
        <w:rPr>
          <w:rFonts w:ascii="Gill Sans MT" w:hAnsi="Gill Sans MT"/>
        </w:rPr>
        <w:t>findet</w:t>
      </w:r>
      <w:r w:rsidR="00B61BF9" w:rsidRPr="00BF3AAA">
        <w:rPr>
          <w:rFonts w:ascii="Gill Sans MT" w:hAnsi="Gill Sans MT"/>
        </w:rPr>
        <w:t xml:space="preserve"> vom 31. Oktober bis zum 4. November </w:t>
      </w:r>
      <w:r w:rsidR="008E0F85">
        <w:rPr>
          <w:rFonts w:ascii="Gill Sans MT" w:hAnsi="Gill Sans MT"/>
        </w:rPr>
        <w:t xml:space="preserve">2024 </w:t>
      </w:r>
      <w:r w:rsidR="00B61BF9" w:rsidRPr="00BF3AAA">
        <w:rPr>
          <w:rFonts w:ascii="Gill Sans MT" w:hAnsi="Gill Sans MT"/>
        </w:rPr>
        <w:t xml:space="preserve">statt. </w:t>
      </w:r>
    </w:p>
    <w:p w14:paraId="1F8391ED" w14:textId="77777777" w:rsidR="00B61BF9" w:rsidRPr="00BF3AAA" w:rsidRDefault="00B61BF9" w:rsidP="008A4955">
      <w:pPr>
        <w:rPr>
          <w:rFonts w:ascii="Gill Sans MT" w:hAnsi="Gill Sans MT"/>
        </w:rPr>
      </w:pPr>
    </w:p>
    <w:p w14:paraId="37637C73" w14:textId="77777777" w:rsidR="00B61BF9" w:rsidRPr="00BF3AAA" w:rsidRDefault="00B61BF9" w:rsidP="008A4955">
      <w:pPr>
        <w:rPr>
          <w:rFonts w:ascii="Gill Sans MT" w:hAnsi="Gill Sans MT"/>
          <w:b/>
          <w:bCs/>
          <w:i/>
          <w:iCs/>
        </w:rPr>
      </w:pPr>
    </w:p>
    <w:p w14:paraId="2B4744FE" w14:textId="70667626" w:rsidR="00477707" w:rsidRDefault="00477707" w:rsidP="008A495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((Bildlegenden))</w:t>
      </w:r>
    </w:p>
    <w:p w14:paraId="251122DB" w14:textId="77777777" w:rsidR="00477707" w:rsidRDefault="00477707" w:rsidP="008A4955">
      <w:pPr>
        <w:rPr>
          <w:rFonts w:ascii="Gill Sans MT" w:hAnsi="Gill Sans MT"/>
          <w:sz w:val="24"/>
          <w:szCs w:val="24"/>
        </w:rPr>
      </w:pPr>
    </w:p>
    <w:p w14:paraId="5C223F96" w14:textId="513E770F" w:rsidR="00477707" w:rsidRDefault="00CC5E2D" w:rsidP="008A4955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Bayahro Sangyong Lee</w:t>
      </w:r>
    </w:p>
    <w:p w14:paraId="5CEE7B0A" w14:textId="3FC30B43" w:rsidR="00CC5E2D" w:rsidRDefault="00CC5E2D" w:rsidP="008A495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Pazifischer Ozean/Atlantischer Ozean, 2028</w:t>
      </w:r>
    </w:p>
    <w:p w14:paraId="1C2EB102" w14:textId="009F2B4D" w:rsidR="00CC5E2D" w:rsidRDefault="00CC5E2D" w:rsidP="008A495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Acyl auf Leinwand, 200 x 251 cm </w:t>
      </w:r>
    </w:p>
    <w:p w14:paraId="420987DD" w14:textId="62AC8BAF" w:rsidR="00477707" w:rsidRDefault="00CC5E2D" w:rsidP="008A495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(Katalogseite 21) </w:t>
      </w:r>
    </w:p>
    <w:p w14:paraId="66B82B72" w14:textId="77777777" w:rsidR="00477707" w:rsidRPr="00CC5E2D" w:rsidRDefault="00477707" w:rsidP="008A4955">
      <w:pPr>
        <w:rPr>
          <w:rFonts w:ascii="Gill Sans MT" w:hAnsi="Gill Sans MT"/>
          <w:sz w:val="24"/>
          <w:szCs w:val="24"/>
        </w:rPr>
      </w:pPr>
    </w:p>
    <w:p w14:paraId="7820EFC8" w14:textId="29367389" w:rsidR="00215FAA" w:rsidRPr="00CC5E2D" w:rsidRDefault="00215FAA" w:rsidP="008A4955">
      <w:pPr>
        <w:rPr>
          <w:rFonts w:ascii="Gill Sans MT" w:hAnsi="Gill Sans MT"/>
          <w:sz w:val="24"/>
          <w:szCs w:val="24"/>
        </w:rPr>
      </w:pPr>
      <w:r w:rsidRPr="00CC5E2D">
        <w:rPr>
          <w:rFonts w:ascii="Gill Sans MT" w:hAnsi="Gill Sans MT"/>
          <w:b/>
          <w:bCs/>
          <w:sz w:val="24"/>
          <w:szCs w:val="24"/>
        </w:rPr>
        <w:t>Wonho Lee</w:t>
      </w:r>
      <w:r w:rsidRPr="00CC5E2D">
        <w:rPr>
          <w:rFonts w:ascii="Gill Sans MT" w:hAnsi="Gill Sans MT"/>
          <w:sz w:val="24"/>
          <w:szCs w:val="24"/>
        </w:rPr>
        <w:t>, art now, 2006 diasec, c-printing, 120 x 160cm</w:t>
      </w:r>
    </w:p>
    <w:p w14:paraId="60C68E65" w14:textId="3A211A49" w:rsidR="00215FAA" w:rsidRPr="00CC5E2D" w:rsidRDefault="00215FAA" w:rsidP="008A4955">
      <w:pPr>
        <w:rPr>
          <w:rFonts w:ascii="Gill Sans MT" w:hAnsi="Gill Sans MT"/>
          <w:sz w:val="24"/>
          <w:szCs w:val="24"/>
          <w:lang w:val="en-US"/>
        </w:rPr>
      </w:pPr>
      <w:r w:rsidRPr="00CC5E2D">
        <w:rPr>
          <w:rFonts w:ascii="Gill Sans MT" w:hAnsi="Gill Sans MT"/>
          <w:b/>
          <w:bCs/>
          <w:sz w:val="24"/>
          <w:szCs w:val="24"/>
          <w:lang w:val="en-US"/>
        </w:rPr>
        <w:t>Galerie :</w:t>
      </w:r>
      <w:r w:rsidRPr="00CC5E2D">
        <w:rPr>
          <w:rFonts w:ascii="Gill Sans MT" w:hAnsi="Gill Sans MT"/>
          <w:sz w:val="24"/>
          <w:szCs w:val="24"/>
          <w:lang w:val="en-US"/>
        </w:rPr>
        <w:t xml:space="preserve"> Brigitte March International Contemporary Art, Stuttgart</w:t>
      </w:r>
    </w:p>
    <w:p w14:paraId="34DED26D" w14:textId="72E484E7" w:rsidR="00215FAA" w:rsidRDefault="00477707" w:rsidP="008A4955">
      <w:pPr>
        <w:rPr>
          <w:rFonts w:ascii="Gill Sans MT" w:hAnsi="Gill Sans MT"/>
          <w:i/>
          <w:iCs/>
          <w:lang w:val="en-US"/>
        </w:rPr>
      </w:pPr>
      <w:r>
        <w:rPr>
          <w:rFonts w:ascii="Gill Sans MT" w:hAnsi="Gill Sans MT"/>
          <w:i/>
          <w:iCs/>
          <w:lang w:val="en-US"/>
        </w:rPr>
        <w:t>(</w:t>
      </w:r>
      <w:r w:rsidRPr="007B7696">
        <w:rPr>
          <w:rFonts w:ascii="Gill Sans MT" w:hAnsi="Gill Sans MT"/>
          <w:lang w:val="en-US"/>
        </w:rPr>
        <w:t>Katalogseite 19)</w:t>
      </w:r>
    </w:p>
    <w:p w14:paraId="08125DAE" w14:textId="77777777" w:rsidR="007B7696" w:rsidRDefault="007B7696" w:rsidP="008A4955">
      <w:pPr>
        <w:rPr>
          <w:rFonts w:ascii="Gill Sans MT" w:hAnsi="Gill Sans MT"/>
          <w:i/>
          <w:iCs/>
          <w:lang w:val="en-US"/>
        </w:rPr>
      </w:pPr>
    </w:p>
    <w:p w14:paraId="012E0AB1" w14:textId="77777777" w:rsidR="007B7696" w:rsidRDefault="007B7696" w:rsidP="008A4955">
      <w:pPr>
        <w:rPr>
          <w:rFonts w:ascii="Gill Sans MT" w:hAnsi="Gill Sans MT"/>
          <w:i/>
          <w:iCs/>
          <w:lang w:val="en-US"/>
        </w:rPr>
      </w:pPr>
    </w:p>
    <w:p w14:paraId="217F3E64" w14:textId="08B9D3A0" w:rsidR="00CC5E2D" w:rsidRPr="00CC5E2D" w:rsidRDefault="00CC5E2D" w:rsidP="008A4955">
      <w:pPr>
        <w:rPr>
          <w:rFonts w:ascii="Gill Sans MT" w:hAnsi="Gill Sans MT"/>
          <w:sz w:val="24"/>
          <w:szCs w:val="24"/>
          <w:lang w:val="en-US"/>
        </w:rPr>
      </w:pPr>
      <w:r w:rsidRPr="00CC5E2D">
        <w:rPr>
          <w:rFonts w:ascii="Gill Sans MT" w:hAnsi="Gill Sans MT"/>
          <w:b/>
          <w:bCs/>
          <w:sz w:val="24"/>
          <w:szCs w:val="24"/>
          <w:lang w:val="en-US"/>
        </w:rPr>
        <w:t xml:space="preserve">Gheorghe Lisita, </w:t>
      </w:r>
      <w:r w:rsidRPr="00CC5E2D">
        <w:rPr>
          <w:rFonts w:ascii="Gill Sans MT" w:hAnsi="Gill Sans MT"/>
          <w:sz w:val="24"/>
          <w:szCs w:val="24"/>
          <w:lang w:val="en-US"/>
        </w:rPr>
        <w:t>Femme Fatale 2023</w:t>
      </w:r>
    </w:p>
    <w:p w14:paraId="63730B5A" w14:textId="4382468A" w:rsidR="00CC5E2D" w:rsidRDefault="00CC5E2D" w:rsidP="008A4955">
      <w:pPr>
        <w:rPr>
          <w:rFonts w:ascii="Gill Sans MT" w:hAnsi="Gill Sans MT"/>
          <w:sz w:val="24"/>
          <w:szCs w:val="24"/>
          <w:lang w:val="en-US"/>
        </w:rPr>
      </w:pPr>
      <w:r w:rsidRPr="00CC5E2D">
        <w:rPr>
          <w:rFonts w:ascii="Gill Sans MT" w:hAnsi="Gill Sans MT"/>
          <w:sz w:val="24"/>
          <w:szCs w:val="24"/>
          <w:lang w:val="en-US"/>
        </w:rPr>
        <w:t>Oil on canvas, 180 x 190 c</w:t>
      </w:r>
      <w:r>
        <w:rPr>
          <w:rFonts w:ascii="Gill Sans MT" w:hAnsi="Gill Sans MT"/>
          <w:sz w:val="24"/>
          <w:szCs w:val="24"/>
          <w:lang w:val="en-US"/>
        </w:rPr>
        <w:t>m</w:t>
      </w:r>
    </w:p>
    <w:p w14:paraId="2B9ED083" w14:textId="00A633EB" w:rsidR="007B7696" w:rsidRPr="007B7696" w:rsidRDefault="007B7696" w:rsidP="008A4955">
      <w:p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b/>
          <w:bCs/>
          <w:sz w:val="24"/>
          <w:szCs w:val="24"/>
          <w:lang w:val="en-US"/>
        </w:rPr>
        <w:t xml:space="preserve">Galerie Art Lisita, </w:t>
      </w:r>
      <w:r>
        <w:rPr>
          <w:rFonts w:ascii="Gill Sans MT" w:hAnsi="Gill Sans MT"/>
          <w:sz w:val="24"/>
          <w:szCs w:val="24"/>
          <w:lang w:val="en-US"/>
        </w:rPr>
        <w:t xml:space="preserve">Moldau </w:t>
      </w:r>
    </w:p>
    <w:p w14:paraId="789812EC" w14:textId="7012F2CE" w:rsidR="00215FAA" w:rsidRPr="00CC5E2D" w:rsidRDefault="00215FAA" w:rsidP="008A4955">
      <w:pPr>
        <w:rPr>
          <w:rFonts w:ascii="Gill Sans MT" w:hAnsi="Gill Sans MT"/>
          <w:sz w:val="24"/>
          <w:szCs w:val="24"/>
          <w:lang w:val="en-US"/>
        </w:rPr>
      </w:pPr>
    </w:p>
    <w:p w14:paraId="5ABA139C" w14:textId="77777777" w:rsidR="00CC5E2D" w:rsidRDefault="00215FAA" w:rsidP="008A4955">
      <w:pPr>
        <w:rPr>
          <w:rFonts w:ascii="Gill Sans MT" w:hAnsi="Gill Sans MT"/>
          <w:sz w:val="24"/>
          <w:szCs w:val="24"/>
          <w:lang w:val="en-US"/>
        </w:rPr>
      </w:pPr>
      <w:r w:rsidRPr="00CC5E2D">
        <w:rPr>
          <w:rFonts w:ascii="Gill Sans MT" w:hAnsi="Gill Sans MT"/>
          <w:b/>
          <w:bCs/>
          <w:sz w:val="24"/>
          <w:szCs w:val="24"/>
          <w:lang w:val="en-US"/>
        </w:rPr>
        <w:t>Monique Eller</w:t>
      </w:r>
      <w:r w:rsidR="006F0448" w:rsidRPr="00CC5E2D">
        <w:rPr>
          <w:rFonts w:ascii="Gill Sans MT" w:hAnsi="Gill Sans MT"/>
          <w:sz w:val="24"/>
          <w:szCs w:val="24"/>
          <w:lang w:val="en-US"/>
        </w:rPr>
        <w:t>,</w:t>
      </w:r>
      <w:r w:rsidRPr="00CC5E2D">
        <w:rPr>
          <w:rFonts w:ascii="Gill Sans MT" w:hAnsi="Gill Sans MT"/>
          <w:b/>
          <w:bCs/>
          <w:sz w:val="24"/>
          <w:szCs w:val="24"/>
          <w:lang w:val="en-US"/>
        </w:rPr>
        <w:t xml:space="preserve"> </w:t>
      </w:r>
      <w:r w:rsidRPr="00CC5E2D">
        <w:rPr>
          <w:rFonts w:ascii="Gill Sans MT" w:hAnsi="Gill Sans MT"/>
          <w:sz w:val="24"/>
          <w:szCs w:val="24"/>
          <w:lang w:val="en-US"/>
        </w:rPr>
        <w:t xml:space="preserve">Swiss Guards, 2023, </w:t>
      </w:r>
    </w:p>
    <w:p w14:paraId="411ED639" w14:textId="77D8FEF6" w:rsidR="00215FAA" w:rsidRPr="00CC5E2D" w:rsidRDefault="00215FAA" w:rsidP="008A4955">
      <w:pPr>
        <w:rPr>
          <w:rFonts w:ascii="Gill Sans MT" w:hAnsi="Gill Sans MT"/>
          <w:sz w:val="24"/>
          <w:szCs w:val="24"/>
          <w:lang w:val="en-US"/>
        </w:rPr>
      </w:pPr>
      <w:r w:rsidRPr="00CC5E2D">
        <w:rPr>
          <w:rFonts w:ascii="Gill Sans MT" w:hAnsi="Gill Sans MT"/>
          <w:sz w:val="24"/>
          <w:szCs w:val="24"/>
          <w:lang w:val="en-US"/>
        </w:rPr>
        <w:t>Fotografie, 120 x 90 cm</w:t>
      </w:r>
    </w:p>
    <w:p w14:paraId="2725374A" w14:textId="425497EF" w:rsidR="00215FAA" w:rsidRDefault="00215FAA" w:rsidP="008A4955">
      <w:pPr>
        <w:rPr>
          <w:rFonts w:ascii="Gill Sans MT" w:hAnsi="Gill Sans MT"/>
          <w:sz w:val="24"/>
          <w:szCs w:val="24"/>
          <w:lang w:val="en-US"/>
        </w:rPr>
      </w:pPr>
      <w:r w:rsidRPr="00CC5E2D">
        <w:rPr>
          <w:rFonts w:ascii="Gill Sans MT" w:hAnsi="Gill Sans MT"/>
          <w:b/>
          <w:bCs/>
          <w:sz w:val="24"/>
          <w:szCs w:val="24"/>
          <w:lang w:val="en-US"/>
        </w:rPr>
        <w:t>Galer</w:t>
      </w:r>
      <w:r w:rsidR="006F0448" w:rsidRPr="00CC5E2D">
        <w:rPr>
          <w:rFonts w:ascii="Gill Sans MT" w:hAnsi="Gill Sans MT"/>
          <w:b/>
          <w:bCs/>
          <w:sz w:val="24"/>
          <w:szCs w:val="24"/>
          <w:lang w:val="en-US"/>
        </w:rPr>
        <w:t>ie :</w:t>
      </w:r>
      <w:r w:rsidRPr="00CC5E2D">
        <w:rPr>
          <w:rFonts w:ascii="Gill Sans MT" w:hAnsi="Gill Sans MT"/>
          <w:b/>
          <w:bCs/>
          <w:sz w:val="24"/>
          <w:szCs w:val="24"/>
          <w:lang w:val="en-US"/>
        </w:rPr>
        <w:t xml:space="preserve"> </w:t>
      </w:r>
      <w:r w:rsidRPr="00CC5E2D">
        <w:rPr>
          <w:rFonts w:ascii="Gill Sans MT" w:hAnsi="Gill Sans MT"/>
          <w:sz w:val="24"/>
          <w:szCs w:val="24"/>
          <w:lang w:val="en-US"/>
        </w:rPr>
        <w:t>Art1a, Luzern</w:t>
      </w:r>
    </w:p>
    <w:p w14:paraId="0E529229" w14:textId="0FC9C14A" w:rsidR="00CC5E2D" w:rsidRPr="00CC5E2D" w:rsidRDefault="00CC5E2D" w:rsidP="008A4955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(Katalogseite 15)</w:t>
      </w:r>
    </w:p>
    <w:p w14:paraId="219AE98A" w14:textId="77777777" w:rsidR="00CC5E2D" w:rsidRDefault="00CC5E2D" w:rsidP="008A4955">
      <w:pPr>
        <w:rPr>
          <w:rFonts w:ascii="Gill Sans MT" w:hAnsi="Gill Sans MT"/>
          <w:lang w:val="en-US"/>
        </w:rPr>
      </w:pPr>
    </w:p>
    <w:p w14:paraId="04A085B5" w14:textId="77777777" w:rsidR="00CC5E2D" w:rsidRDefault="00CC5E2D" w:rsidP="008A4955">
      <w:pPr>
        <w:rPr>
          <w:rFonts w:ascii="Gill Sans MT" w:hAnsi="Gill Sans MT"/>
          <w:lang w:val="en-US"/>
        </w:rPr>
      </w:pPr>
    </w:p>
    <w:p w14:paraId="4049C66B" w14:textId="02120557" w:rsidR="00CC5E2D" w:rsidRDefault="00CC5E2D" w:rsidP="008A4955">
      <w:p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b/>
          <w:bCs/>
          <w:sz w:val="24"/>
          <w:szCs w:val="24"/>
          <w:lang w:val="en-US"/>
        </w:rPr>
        <w:t xml:space="preserve">J.Demsky, </w:t>
      </w:r>
      <w:r>
        <w:rPr>
          <w:rFonts w:ascii="Gill Sans MT" w:hAnsi="Gill Sans MT"/>
          <w:sz w:val="24"/>
          <w:szCs w:val="24"/>
          <w:lang w:val="en-US"/>
        </w:rPr>
        <w:t>Teletransporteer, 2023</w:t>
      </w:r>
    </w:p>
    <w:p w14:paraId="2A7FDB30" w14:textId="77777777" w:rsidR="007B7696" w:rsidRDefault="00CC5E2D" w:rsidP="008A4955">
      <w:p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Aluminium, steel, enamel, mirror and led lights, 360 x 160 x 65 </w:t>
      </w:r>
      <w:r w:rsidR="007B7696">
        <w:rPr>
          <w:rFonts w:ascii="Gill Sans MT" w:hAnsi="Gill Sans MT"/>
          <w:sz w:val="24"/>
          <w:szCs w:val="24"/>
          <w:lang w:val="en-US"/>
        </w:rPr>
        <w:t xml:space="preserve">cm </w:t>
      </w:r>
    </w:p>
    <w:p w14:paraId="387E0683" w14:textId="5D29DFE9" w:rsidR="00215FAA" w:rsidRDefault="00494F76" w:rsidP="008A4955">
      <w:pPr>
        <w:rPr>
          <w:rFonts w:ascii="Gill Sans MT" w:hAnsi="Gill Sans MT"/>
          <w:sz w:val="24"/>
          <w:szCs w:val="24"/>
          <w:lang w:val="en-US"/>
        </w:rPr>
      </w:pPr>
      <w:r w:rsidRPr="007B7696">
        <w:rPr>
          <w:rFonts w:ascii="Gill Sans MT" w:hAnsi="Gill Sans MT"/>
          <w:b/>
          <w:bCs/>
          <w:sz w:val="24"/>
          <w:szCs w:val="24"/>
          <w:lang w:val="en-US"/>
        </w:rPr>
        <w:t xml:space="preserve">Galerie : </w:t>
      </w:r>
      <w:r w:rsidRPr="007B7696">
        <w:rPr>
          <w:rFonts w:ascii="Gill Sans MT" w:hAnsi="Gill Sans MT"/>
          <w:sz w:val="24"/>
          <w:szCs w:val="24"/>
          <w:lang w:val="en-US"/>
        </w:rPr>
        <w:t>Laurent Marthaler Contemporary, Montreux</w:t>
      </w:r>
    </w:p>
    <w:p w14:paraId="1C8A634A" w14:textId="725C69D7" w:rsidR="007B7696" w:rsidRPr="007B7696" w:rsidRDefault="007B7696" w:rsidP="008A4955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(Katalogseite 27) </w:t>
      </w:r>
    </w:p>
    <w:p w14:paraId="79EBA075" w14:textId="2372BA99" w:rsidR="00215FAA" w:rsidRPr="007B7696" w:rsidRDefault="00215FAA" w:rsidP="008A4955">
      <w:pPr>
        <w:rPr>
          <w:rFonts w:ascii="Gill Sans MT" w:hAnsi="Gill Sans MT"/>
          <w:sz w:val="24"/>
          <w:szCs w:val="24"/>
          <w:lang w:val="en-US"/>
        </w:rPr>
      </w:pPr>
    </w:p>
    <w:p w14:paraId="36D8C803" w14:textId="3C2F727D" w:rsidR="007B7696" w:rsidRDefault="00494F76" w:rsidP="00494F76">
      <w:pPr>
        <w:rPr>
          <w:rFonts w:ascii="Gill Sans MT" w:hAnsi="Gill Sans MT"/>
          <w:sz w:val="24"/>
          <w:szCs w:val="24"/>
          <w:lang w:val="en-US"/>
        </w:rPr>
      </w:pPr>
      <w:r w:rsidRPr="007B7696">
        <w:rPr>
          <w:rFonts w:ascii="Gill Sans MT" w:hAnsi="Gill Sans MT"/>
          <w:b/>
          <w:bCs/>
          <w:sz w:val="24"/>
          <w:szCs w:val="24"/>
          <w:lang w:val="en-US"/>
        </w:rPr>
        <w:t xml:space="preserve">Jonathan McCabe, </w:t>
      </w:r>
      <w:r w:rsidRPr="007B7696">
        <w:rPr>
          <w:rFonts w:ascii="Gill Sans MT" w:hAnsi="Gill Sans MT"/>
          <w:sz w:val="24"/>
          <w:szCs w:val="24"/>
          <w:lang w:val="en-US"/>
        </w:rPr>
        <w:t>Not Orchi</w:t>
      </w:r>
      <w:r w:rsidR="007B7696">
        <w:rPr>
          <w:rFonts w:ascii="Gill Sans MT" w:hAnsi="Gill Sans MT"/>
          <w:sz w:val="24"/>
          <w:szCs w:val="24"/>
          <w:lang w:val="en-US"/>
        </w:rPr>
        <w:t xml:space="preserve">d 5, </w:t>
      </w:r>
      <w:r w:rsidRPr="007B7696">
        <w:rPr>
          <w:rFonts w:ascii="Gill Sans MT" w:hAnsi="Gill Sans MT"/>
          <w:sz w:val="24"/>
          <w:szCs w:val="24"/>
          <w:lang w:val="en-US"/>
        </w:rPr>
        <w:t xml:space="preserve">2023, </w:t>
      </w:r>
    </w:p>
    <w:p w14:paraId="795AAB79" w14:textId="267148CE" w:rsidR="007B7696" w:rsidRPr="007B7696" w:rsidRDefault="00494F76" w:rsidP="00494F76">
      <w:pPr>
        <w:rPr>
          <w:rFonts w:ascii="Gill Sans MT" w:hAnsi="Gill Sans MT"/>
          <w:sz w:val="24"/>
          <w:szCs w:val="24"/>
          <w:lang w:val="en-US"/>
        </w:rPr>
      </w:pPr>
      <w:r w:rsidRPr="007B7696">
        <w:rPr>
          <w:rFonts w:ascii="Gill Sans MT" w:hAnsi="Gill Sans MT"/>
          <w:sz w:val="24"/>
          <w:szCs w:val="24"/>
          <w:lang w:val="en-US"/>
        </w:rPr>
        <w:t>Coded, generative, digital animation, 100 seconds, 3840 by 2160 pixels</w:t>
      </w:r>
    </w:p>
    <w:p w14:paraId="68D1D167" w14:textId="77777777" w:rsidR="00494F76" w:rsidRDefault="00494F76" w:rsidP="00494F76">
      <w:pPr>
        <w:rPr>
          <w:rFonts w:ascii="Gill Sans MT" w:hAnsi="Gill Sans MT"/>
          <w:sz w:val="24"/>
          <w:szCs w:val="24"/>
          <w:lang w:val="en-US"/>
        </w:rPr>
      </w:pPr>
      <w:r w:rsidRPr="007B7696">
        <w:rPr>
          <w:rFonts w:ascii="Gill Sans MT" w:hAnsi="Gill Sans MT"/>
          <w:b/>
          <w:bCs/>
          <w:sz w:val="24"/>
          <w:szCs w:val="24"/>
          <w:lang w:val="en-US"/>
        </w:rPr>
        <w:t xml:space="preserve">Galerie: </w:t>
      </w:r>
      <w:r w:rsidRPr="007B7696">
        <w:rPr>
          <w:rFonts w:ascii="Gill Sans MT" w:hAnsi="Gill Sans MT"/>
          <w:sz w:val="24"/>
          <w:szCs w:val="24"/>
          <w:lang w:val="en-US"/>
        </w:rPr>
        <w:t>Elsewhere, New York</w:t>
      </w:r>
    </w:p>
    <w:p w14:paraId="7FF3A435" w14:textId="5C19EE89" w:rsidR="007B7696" w:rsidRDefault="007B7696" w:rsidP="00494F76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(Katalogseite 23</w:t>
      </w:r>
    </w:p>
    <w:p w14:paraId="767C36A3" w14:textId="77777777" w:rsidR="007B7696" w:rsidRDefault="007B7696" w:rsidP="00494F76">
      <w:pPr>
        <w:rPr>
          <w:rFonts w:ascii="Gill Sans MT" w:hAnsi="Gill Sans MT"/>
          <w:lang w:val="en-US"/>
        </w:rPr>
      </w:pPr>
    </w:p>
    <w:p w14:paraId="08AFD76C" w14:textId="77777777" w:rsidR="007B7696" w:rsidRPr="007B7696" w:rsidRDefault="007B7696" w:rsidP="00494F76">
      <w:pPr>
        <w:rPr>
          <w:rFonts w:ascii="Gill Sans MT" w:hAnsi="Gill Sans MT"/>
          <w:lang w:val="en-US"/>
        </w:rPr>
      </w:pPr>
    </w:p>
    <w:p w14:paraId="19990EDA" w14:textId="77777777" w:rsidR="007B7696" w:rsidRDefault="007B7696" w:rsidP="00494F76">
      <w:p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b/>
          <w:bCs/>
          <w:sz w:val="24"/>
          <w:szCs w:val="24"/>
          <w:lang w:val="en-US"/>
        </w:rPr>
        <w:t xml:space="preserve">Andy Warhol, </w:t>
      </w:r>
      <w:r>
        <w:rPr>
          <w:rFonts w:ascii="Gill Sans MT" w:hAnsi="Gill Sans MT"/>
          <w:sz w:val="24"/>
          <w:szCs w:val="24"/>
          <w:lang w:val="en-US"/>
        </w:rPr>
        <w:t>When I’m Calling Shoe, 1955</w:t>
      </w:r>
    </w:p>
    <w:p w14:paraId="6BE00D81" w14:textId="3198EB47" w:rsidR="00494F76" w:rsidRPr="00BF3AAA" w:rsidRDefault="007B7696" w:rsidP="00494F76">
      <w:pPr>
        <w:rPr>
          <w:rFonts w:ascii="Gill Sans MT" w:hAnsi="Gill Sans MT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Offsetlithografie auf Papier, handkoloriert, 25 x 35 cm</w:t>
      </w:r>
      <w:r>
        <w:rPr>
          <w:rFonts w:ascii="Gill Sans MT" w:hAnsi="Gill Sans MT"/>
          <w:lang w:val="en-US"/>
        </w:rPr>
        <w:t xml:space="preserve"> </w:t>
      </w:r>
    </w:p>
    <w:p w14:paraId="77EA1602" w14:textId="77777777" w:rsidR="00494F76" w:rsidRDefault="00494F76" w:rsidP="00494F76">
      <w:pPr>
        <w:rPr>
          <w:rFonts w:ascii="Gill Sans MT" w:hAnsi="Gill Sans MT"/>
          <w:sz w:val="24"/>
          <w:szCs w:val="24"/>
          <w:lang w:val="it-CH"/>
        </w:rPr>
      </w:pPr>
      <w:r w:rsidRPr="007B7696">
        <w:rPr>
          <w:rFonts w:ascii="Gill Sans MT" w:hAnsi="Gill Sans MT"/>
          <w:b/>
          <w:bCs/>
          <w:sz w:val="24"/>
          <w:szCs w:val="24"/>
          <w:lang w:val="it-CH"/>
        </w:rPr>
        <w:t xml:space="preserve">Galerie: </w:t>
      </w:r>
      <w:r w:rsidRPr="007B7696">
        <w:rPr>
          <w:rFonts w:ascii="Gill Sans MT" w:hAnsi="Gill Sans MT"/>
          <w:sz w:val="24"/>
          <w:szCs w:val="24"/>
          <w:lang w:val="it-CH"/>
        </w:rPr>
        <w:t>marcoliver, Zürich</w:t>
      </w:r>
    </w:p>
    <w:p w14:paraId="1766EB95" w14:textId="6ACA772C" w:rsidR="007B7696" w:rsidRPr="007B7696" w:rsidRDefault="007B7696" w:rsidP="00494F76">
      <w:pPr>
        <w:rPr>
          <w:rFonts w:ascii="Gill Sans MT" w:hAnsi="Gill Sans MT"/>
          <w:lang w:val="it-CH"/>
        </w:rPr>
      </w:pPr>
      <w:r>
        <w:rPr>
          <w:rFonts w:ascii="Gill Sans MT" w:hAnsi="Gill Sans MT"/>
          <w:lang w:val="it-CH"/>
        </w:rPr>
        <w:t xml:space="preserve">(Katalogseite 32) </w:t>
      </w:r>
    </w:p>
    <w:p w14:paraId="3C0A8AAF" w14:textId="77777777" w:rsidR="007B7696" w:rsidRPr="007B7696" w:rsidRDefault="007B7696" w:rsidP="00494F76">
      <w:pPr>
        <w:rPr>
          <w:rFonts w:ascii="Gill Sans MT" w:hAnsi="Gill Sans MT"/>
          <w:b/>
          <w:bCs/>
          <w:lang w:val="it-CH"/>
        </w:rPr>
      </w:pPr>
    </w:p>
    <w:p w14:paraId="4A92E700" w14:textId="77777777" w:rsidR="00494F76" w:rsidRDefault="00494F76" w:rsidP="00494F76">
      <w:pPr>
        <w:rPr>
          <w:rFonts w:ascii="Gill Sans MT" w:hAnsi="Gill Sans MT"/>
          <w:b/>
          <w:bCs/>
          <w:sz w:val="24"/>
          <w:szCs w:val="24"/>
          <w:lang w:val="it-CH"/>
        </w:rPr>
      </w:pPr>
    </w:p>
    <w:p w14:paraId="73437CA8" w14:textId="47C3BAF9" w:rsidR="007B7696" w:rsidRDefault="007B7696" w:rsidP="00494F76">
      <w:pPr>
        <w:rPr>
          <w:rFonts w:ascii="Gill Sans MT" w:hAnsi="Gill Sans MT"/>
          <w:sz w:val="24"/>
          <w:szCs w:val="24"/>
          <w:lang w:val="it-CH"/>
        </w:rPr>
      </w:pPr>
      <w:r>
        <w:rPr>
          <w:rFonts w:ascii="Gill Sans MT" w:hAnsi="Gill Sans MT"/>
          <w:b/>
          <w:bCs/>
          <w:sz w:val="24"/>
          <w:szCs w:val="24"/>
          <w:lang w:val="it-CH"/>
        </w:rPr>
        <w:t xml:space="preserve">Francesco Cagnin, </w:t>
      </w:r>
      <w:r>
        <w:rPr>
          <w:rFonts w:ascii="Gill Sans MT" w:hAnsi="Gill Sans MT"/>
          <w:sz w:val="24"/>
          <w:szCs w:val="24"/>
          <w:lang w:val="it-CH"/>
        </w:rPr>
        <w:t>Tutti – visualisation of the 27 elements, 2022</w:t>
      </w:r>
    </w:p>
    <w:p w14:paraId="0CC391F7" w14:textId="5893C510" w:rsidR="00FB7549" w:rsidRPr="007B7696" w:rsidRDefault="00FB7549" w:rsidP="00494F76">
      <w:pPr>
        <w:rPr>
          <w:rFonts w:ascii="Gill Sans MT" w:hAnsi="Gill Sans MT"/>
          <w:sz w:val="24"/>
          <w:szCs w:val="24"/>
          <w:lang w:val="it-CH"/>
        </w:rPr>
      </w:pPr>
      <w:r>
        <w:rPr>
          <w:rFonts w:ascii="Gill Sans MT" w:hAnsi="Gill Sans MT"/>
          <w:sz w:val="24"/>
          <w:szCs w:val="24"/>
          <w:lang w:val="it-CH"/>
        </w:rPr>
        <w:t xml:space="preserve">Two component screenprint, mirror, grouped dimension 835 x 150 cm </w:t>
      </w:r>
    </w:p>
    <w:p w14:paraId="5432BA64" w14:textId="0DE24C9B" w:rsidR="00494F76" w:rsidRPr="00ED2AFF" w:rsidRDefault="0022584C" w:rsidP="00494F76">
      <w:pPr>
        <w:rPr>
          <w:rFonts w:ascii="Gill Sans MT" w:hAnsi="Gill Sans MT"/>
          <w:sz w:val="24"/>
          <w:szCs w:val="24"/>
          <w:lang w:val="en-US"/>
        </w:rPr>
      </w:pPr>
      <w:r w:rsidRPr="00ED2AFF">
        <w:rPr>
          <w:rFonts w:ascii="Gill Sans MT" w:hAnsi="Gill Sans MT"/>
          <w:b/>
          <w:bCs/>
          <w:sz w:val="24"/>
          <w:szCs w:val="24"/>
          <w:lang w:val="en-US"/>
        </w:rPr>
        <w:t xml:space="preserve">Galerie: </w:t>
      </w:r>
      <w:r w:rsidRPr="00ED2AFF">
        <w:rPr>
          <w:rFonts w:ascii="Gill Sans MT" w:hAnsi="Gill Sans MT"/>
          <w:sz w:val="24"/>
          <w:szCs w:val="24"/>
          <w:lang w:val="en-US"/>
        </w:rPr>
        <w:t xml:space="preserve">Lighthaus, Zürich </w:t>
      </w:r>
    </w:p>
    <w:p w14:paraId="1856919B" w14:textId="53ABB376" w:rsidR="00FB7549" w:rsidRPr="00ED2AFF" w:rsidRDefault="00FB7549" w:rsidP="00494F76">
      <w:pPr>
        <w:rPr>
          <w:rFonts w:ascii="Gill Sans MT" w:hAnsi="Gill Sans MT"/>
          <w:lang w:val="fr-CH"/>
        </w:rPr>
      </w:pPr>
      <w:r w:rsidRPr="00ED2AFF">
        <w:rPr>
          <w:rFonts w:ascii="Gill Sans MT" w:hAnsi="Gill Sans MT"/>
          <w:lang w:val="fr-CH"/>
        </w:rPr>
        <w:t xml:space="preserve">(Katalogseite 28) </w:t>
      </w:r>
    </w:p>
    <w:p w14:paraId="21C17F6F" w14:textId="77777777" w:rsidR="0022584C" w:rsidRPr="00ED2AFF" w:rsidRDefault="0022584C" w:rsidP="00494F76">
      <w:pPr>
        <w:rPr>
          <w:rFonts w:ascii="Gill Sans MT" w:hAnsi="Gill Sans MT"/>
          <w:lang w:val="fr-CH"/>
        </w:rPr>
      </w:pPr>
    </w:p>
    <w:p w14:paraId="0117F0E7" w14:textId="77777777" w:rsidR="00FB7549" w:rsidRPr="00ED2AFF" w:rsidRDefault="00FB7549" w:rsidP="00494F76">
      <w:pPr>
        <w:rPr>
          <w:rFonts w:ascii="Gill Sans MT" w:hAnsi="Gill Sans MT"/>
          <w:lang w:val="fr-CH"/>
        </w:rPr>
      </w:pPr>
    </w:p>
    <w:p w14:paraId="73DD672B" w14:textId="0DFA1F77" w:rsidR="00984EE8" w:rsidRDefault="00FB7549" w:rsidP="008A4955">
      <w:pPr>
        <w:rPr>
          <w:rFonts w:ascii="Gill Sans MT" w:hAnsi="Gill Sans MT"/>
          <w:sz w:val="24"/>
          <w:szCs w:val="24"/>
          <w:lang w:val="fr-CH"/>
        </w:rPr>
      </w:pPr>
      <w:r w:rsidRPr="00FB7549">
        <w:rPr>
          <w:rFonts w:ascii="Gill Sans MT" w:hAnsi="Gill Sans MT"/>
          <w:b/>
          <w:bCs/>
          <w:sz w:val="24"/>
          <w:szCs w:val="24"/>
          <w:lang w:val="fr-CH"/>
        </w:rPr>
        <w:t xml:space="preserve">Pablo Picasso, </w:t>
      </w:r>
      <w:r w:rsidRPr="00FB7549">
        <w:rPr>
          <w:rFonts w:ascii="Gill Sans MT" w:hAnsi="Gill Sans MT"/>
          <w:sz w:val="24"/>
          <w:szCs w:val="24"/>
          <w:lang w:val="fr-CH"/>
        </w:rPr>
        <w:t>Femme Equilibr</w:t>
      </w:r>
      <w:r>
        <w:rPr>
          <w:rFonts w:ascii="Gill Sans MT" w:hAnsi="Gill Sans MT"/>
          <w:sz w:val="24"/>
          <w:szCs w:val="24"/>
          <w:lang w:val="fr-CH"/>
        </w:rPr>
        <w:t>iste, 1968</w:t>
      </w:r>
    </w:p>
    <w:p w14:paraId="43BCCD82" w14:textId="75B12613" w:rsidR="00FB7549" w:rsidRPr="00FB7549" w:rsidRDefault="00FB7549" w:rsidP="008A4955">
      <w:pPr>
        <w:rPr>
          <w:rFonts w:ascii="Gill Sans MT" w:hAnsi="Gill Sans MT"/>
          <w:sz w:val="24"/>
          <w:szCs w:val="24"/>
        </w:rPr>
      </w:pPr>
      <w:r w:rsidRPr="00FB7549">
        <w:rPr>
          <w:rFonts w:ascii="Gill Sans MT" w:hAnsi="Gill Sans MT"/>
          <w:sz w:val="24"/>
          <w:szCs w:val="24"/>
        </w:rPr>
        <w:t xml:space="preserve">Etching, 37 x 48 cm </w:t>
      </w:r>
    </w:p>
    <w:p w14:paraId="2E263A0E" w14:textId="4E5C30A5" w:rsidR="00232F33" w:rsidRDefault="00FB7549" w:rsidP="008A4955">
      <w:pPr>
        <w:rPr>
          <w:rFonts w:ascii="Gill Sans MT" w:hAnsi="Gill Sans MT"/>
          <w:sz w:val="24"/>
          <w:szCs w:val="24"/>
        </w:rPr>
      </w:pPr>
      <w:r w:rsidRPr="00FB7549">
        <w:rPr>
          <w:rFonts w:ascii="Gill Sans MT" w:hAnsi="Gill Sans MT"/>
          <w:b/>
          <w:bCs/>
          <w:sz w:val="24"/>
          <w:szCs w:val="24"/>
        </w:rPr>
        <w:t>Galerie Seiwert,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Metz/France </w:t>
      </w:r>
    </w:p>
    <w:p w14:paraId="0BE66468" w14:textId="0677CEA0" w:rsidR="00D86DD6" w:rsidRPr="00D86DD6" w:rsidRDefault="00D86DD6" w:rsidP="008A495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(Katalogseite 39) </w:t>
      </w:r>
    </w:p>
    <w:sectPr w:rsidR="00D86DD6" w:rsidRPr="00D86DD6" w:rsidSect="00220F3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727" w:left="1418" w:header="851" w:footer="6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D407" w14:textId="77777777" w:rsidR="00C21330" w:rsidRDefault="00C21330" w:rsidP="00CF293F">
      <w:r>
        <w:separator/>
      </w:r>
    </w:p>
    <w:p w14:paraId="3DA0C8AA" w14:textId="77777777" w:rsidR="00C21330" w:rsidRDefault="00C21330" w:rsidP="00CF293F"/>
  </w:endnote>
  <w:endnote w:type="continuationSeparator" w:id="0">
    <w:p w14:paraId="778ECB05" w14:textId="77777777" w:rsidR="00C21330" w:rsidRDefault="00C21330" w:rsidP="00CF293F">
      <w:r>
        <w:continuationSeparator/>
      </w:r>
    </w:p>
    <w:p w14:paraId="3C0F6445" w14:textId="77777777" w:rsidR="00C21330" w:rsidRDefault="00C21330" w:rsidP="00CF293F"/>
  </w:endnote>
  <w:endnote w:type="continuationNotice" w:id="1">
    <w:p w14:paraId="04550D94" w14:textId="77777777" w:rsidR="00C21330" w:rsidRDefault="00C21330" w:rsidP="00CF293F"/>
    <w:p w14:paraId="4DF69A17" w14:textId="77777777" w:rsidR="00C21330" w:rsidRDefault="00C21330" w:rsidP="00CF2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Sans">
    <w:altName w:val="Courier New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 Buch">
    <w:altName w:val="Courier New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 5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EFKFKH+Arial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Plus-Normal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DM">
    <w:altName w:val="Calibri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小塚ゴシック Pro EL">
    <w:altName w:val="Yu Gothic"/>
    <w:panose1 w:val="020B0604020202020204"/>
    <w:charset w:val="80"/>
    <w:family w:val="auto"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86A6" w14:textId="77777777" w:rsidR="00CC7869" w:rsidRPr="005B2B5A" w:rsidRDefault="005048ED" w:rsidP="00CF293F">
    <w:pPr>
      <w:pStyle w:val="Fuzeile"/>
    </w:pPr>
    <w:r w:rsidRPr="005B2B5A">
      <w:rPr>
        <w:rStyle w:val="Seitenzahl"/>
        <w:rFonts w:ascii="Times New Roman" w:hAnsi="Times New Roman" w:cs="Times New Roman"/>
        <w:color w:val="808080"/>
        <w:sz w:val="16"/>
        <w:szCs w:val="16"/>
      </w:rPr>
      <w:fldChar w:fldCharType="begin"/>
    </w:r>
    <w:r w:rsidR="00CC7869" w:rsidRPr="005B2B5A">
      <w:rPr>
        <w:rStyle w:val="Seitenzahl"/>
        <w:rFonts w:ascii="Times New Roman" w:hAnsi="Times New Roman" w:cs="Times New Roman"/>
        <w:color w:val="808080"/>
        <w:sz w:val="16"/>
        <w:szCs w:val="16"/>
      </w:rPr>
      <w:instrText xml:space="preserve"> PAGE </w:instrText>
    </w:r>
    <w:r w:rsidRPr="005B2B5A">
      <w:rPr>
        <w:rStyle w:val="Seitenzahl"/>
        <w:rFonts w:ascii="Times New Roman" w:hAnsi="Times New Roman" w:cs="Times New Roman"/>
        <w:color w:val="808080"/>
        <w:sz w:val="16"/>
        <w:szCs w:val="16"/>
      </w:rPr>
      <w:fldChar w:fldCharType="separate"/>
    </w:r>
    <w:r w:rsidR="0030743C">
      <w:rPr>
        <w:rStyle w:val="Seitenzahl"/>
        <w:rFonts w:ascii="Times New Roman" w:hAnsi="Times New Roman" w:cs="Times New Roman"/>
        <w:noProof/>
        <w:color w:val="808080"/>
        <w:sz w:val="16"/>
        <w:szCs w:val="16"/>
      </w:rPr>
      <w:t>3</w:t>
    </w:r>
    <w:r w:rsidRPr="005B2B5A">
      <w:rPr>
        <w:rStyle w:val="Seitenzahl"/>
        <w:rFonts w:ascii="Times New Roman" w:hAnsi="Times New Roman" w:cs="Times New Roman"/>
        <w:color w:val="808080"/>
        <w:sz w:val="16"/>
        <w:szCs w:val="16"/>
      </w:rPr>
      <w:fldChar w:fldCharType="end"/>
    </w:r>
  </w:p>
  <w:p w14:paraId="06A68C30" w14:textId="77777777" w:rsidR="009033FC" w:rsidRDefault="009033FC" w:rsidP="00CF29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E065" w14:textId="5F125E53" w:rsidR="00285D19" w:rsidRPr="00220F32" w:rsidRDefault="00285D19" w:rsidP="00220F32">
    <w:pPr>
      <w:ind w:left="7475" w:right="-285"/>
      <w:rPr>
        <w:sz w:val="16"/>
        <w:szCs w:val="16"/>
      </w:rPr>
    </w:pPr>
  </w:p>
  <w:p w14:paraId="7B000030" w14:textId="5EB97D8D" w:rsidR="00071A20" w:rsidRPr="00220F32" w:rsidRDefault="00071A20" w:rsidP="00220F32">
    <w:pPr>
      <w:ind w:left="7475" w:right="-28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195" w14:textId="77777777" w:rsidR="00C21330" w:rsidRDefault="00C21330" w:rsidP="00CF293F">
      <w:r>
        <w:separator/>
      </w:r>
    </w:p>
    <w:p w14:paraId="7C9967B4" w14:textId="77777777" w:rsidR="00C21330" w:rsidRDefault="00C21330" w:rsidP="00CF293F"/>
  </w:footnote>
  <w:footnote w:type="continuationSeparator" w:id="0">
    <w:p w14:paraId="54306301" w14:textId="77777777" w:rsidR="00C21330" w:rsidRDefault="00C21330" w:rsidP="00CF293F">
      <w:r>
        <w:continuationSeparator/>
      </w:r>
    </w:p>
    <w:p w14:paraId="5F5304EA" w14:textId="77777777" w:rsidR="00C21330" w:rsidRDefault="00C21330" w:rsidP="00CF293F"/>
  </w:footnote>
  <w:footnote w:type="continuationNotice" w:id="1">
    <w:p w14:paraId="369BBAB2" w14:textId="77777777" w:rsidR="00C21330" w:rsidRDefault="00C21330" w:rsidP="00CF293F"/>
    <w:p w14:paraId="0F5604BA" w14:textId="77777777" w:rsidR="00C21330" w:rsidRDefault="00C21330" w:rsidP="00CF2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3842" w14:textId="693C2E26" w:rsidR="00CC7869" w:rsidRPr="000831D4" w:rsidRDefault="00CC7869" w:rsidP="00CF293F">
    <w:pPr>
      <w:rPr>
        <w:lang w:val="it-CH"/>
      </w:rPr>
    </w:pPr>
  </w:p>
  <w:p w14:paraId="09F70855" w14:textId="77777777" w:rsidR="009033FC" w:rsidRPr="000831D4" w:rsidRDefault="009033FC" w:rsidP="00CF293F">
    <w:pPr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9856" w14:textId="77777777" w:rsidR="00CC7869" w:rsidRPr="00CC7869" w:rsidRDefault="00CF293F" w:rsidP="00BF6933">
    <w:pPr>
      <w:ind w:right="-710"/>
      <w:jc w:val="center"/>
    </w:pPr>
    <w:r>
      <w:rPr>
        <w:noProof/>
      </w:rPr>
      <w:drawing>
        <wp:inline distT="0" distB="0" distL="0" distR="0" wp14:anchorId="1A0CE7EA" wp14:editId="7C29CC41">
          <wp:extent cx="1969135" cy="366214"/>
          <wp:effectExtent l="0" t="0" r="0" b="0"/>
          <wp:docPr id="123" name="Grafik 123" descr="Ein Bild, das Objekt, Uhr enthält.&#10;&#10;Mit sehr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rid-hanke-medienarb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316" cy="398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B7B"/>
    <w:multiLevelType w:val="multilevel"/>
    <w:tmpl w:val="D04443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9C05CC"/>
    <w:multiLevelType w:val="hybridMultilevel"/>
    <w:tmpl w:val="F36621C6"/>
    <w:lvl w:ilvl="0" w:tplc="A4062014">
      <w:numFmt w:val="bullet"/>
      <w:lvlText w:val=""/>
      <w:lvlJc w:val="left"/>
      <w:pPr>
        <w:ind w:left="720" w:hanging="360"/>
      </w:pPr>
      <w:rPr>
        <w:rFonts w:ascii="Symbol" w:eastAsia="Times New Roman" w:hAnsi="Symbol" w:cs="Gill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223E"/>
    <w:multiLevelType w:val="hybridMultilevel"/>
    <w:tmpl w:val="71FE9BE0"/>
    <w:lvl w:ilvl="0" w:tplc="927AC072">
      <w:numFmt w:val="bullet"/>
      <w:lvlText w:val=""/>
      <w:lvlJc w:val="left"/>
      <w:pPr>
        <w:ind w:left="360" w:hanging="360"/>
      </w:pPr>
      <w:rPr>
        <w:rFonts w:ascii="Symbol" w:eastAsia="Times New Roman" w:hAnsi="Symbol" w:cs="Futura Buch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42EC8"/>
    <w:multiLevelType w:val="multilevel"/>
    <w:tmpl w:val="EC0C285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D886DC2"/>
    <w:multiLevelType w:val="hybridMultilevel"/>
    <w:tmpl w:val="7058687E"/>
    <w:lvl w:ilvl="0" w:tplc="3DDA62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762CB"/>
    <w:multiLevelType w:val="hybridMultilevel"/>
    <w:tmpl w:val="A426EBB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54EAA"/>
    <w:multiLevelType w:val="multilevel"/>
    <w:tmpl w:val="22DEFB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BF6191"/>
    <w:multiLevelType w:val="multilevel"/>
    <w:tmpl w:val="98F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D44B8D"/>
    <w:multiLevelType w:val="multilevel"/>
    <w:tmpl w:val="653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201DBD"/>
    <w:multiLevelType w:val="multilevel"/>
    <w:tmpl w:val="10B8B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44B6D3D"/>
    <w:multiLevelType w:val="hybridMultilevel"/>
    <w:tmpl w:val="20B0834A"/>
    <w:lvl w:ilvl="0" w:tplc="3BD0F386">
      <w:numFmt w:val="bullet"/>
      <w:lvlText w:val=""/>
      <w:lvlJc w:val="left"/>
      <w:pPr>
        <w:ind w:left="720" w:hanging="360"/>
      </w:pPr>
      <w:rPr>
        <w:rFonts w:ascii="Symbol" w:eastAsia="Times New Roman" w:hAnsi="Symbol" w:cs="Gill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0D2E"/>
    <w:multiLevelType w:val="hybridMultilevel"/>
    <w:tmpl w:val="12D60D30"/>
    <w:lvl w:ilvl="0" w:tplc="039E1DF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851B7"/>
    <w:multiLevelType w:val="hybridMultilevel"/>
    <w:tmpl w:val="467A24B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A151E"/>
    <w:multiLevelType w:val="multilevel"/>
    <w:tmpl w:val="B2B8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8366A9"/>
    <w:multiLevelType w:val="multilevel"/>
    <w:tmpl w:val="5C581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81548238">
    <w:abstractNumId w:val="12"/>
  </w:num>
  <w:num w:numId="2" w16cid:durableId="988292655">
    <w:abstractNumId w:val="5"/>
  </w:num>
  <w:num w:numId="3" w16cid:durableId="1911504102">
    <w:abstractNumId w:val="4"/>
  </w:num>
  <w:num w:numId="4" w16cid:durableId="715663476">
    <w:abstractNumId w:val="0"/>
  </w:num>
  <w:num w:numId="5" w16cid:durableId="1854226188">
    <w:abstractNumId w:val="3"/>
  </w:num>
  <w:num w:numId="6" w16cid:durableId="177743217">
    <w:abstractNumId w:val="14"/>
  </w:num>
  <w:num w:numId="7" w16cid:durableId="1985233012">
    <w:abstractNumId w:val="9"/>
  </w:num>
  <w:num w:numId="8" w16cid:durableId="906500599">
    <w:abstractNumId w:val="6"/>
  </w:num>
  <w:num w:numId="9" w16cid:durableId="1043289256">
    <w:abstractNumId w:val="1"/>
  </w:num>
  <w:num w:numId="10" w16cid:durableId="292756820">
    <w:abstractNumId w:val="11"/>
  </w:num>
  <w:num w:numId="11" w16cid:durableId="1678533596">
    <w:abstractNumId w:val="10"/>
  </w:num>
  <w:num w:numId="12" w16cid:durableId="70154014">
    <w:abstractNumId w:val="7"/>
  </w:num>
  <w:num w:numId="13" w16cid:durableId="1229151130">
    <w:abstractNumId w:val="8"/>
  </w:num>
  <w:num w:numId="14" w16cid:durableId="1257785809">
    <w:abstractNumId w:val="13"/>
  </w:num>
  <w:num w:numId="15" w16cid:durableId="40794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38"/>
    <w:rsid w:val="00000E49"/>
    <w:rsid w:val="00016019"/>
    <w:rsid w:val="000177BA"/>
    <w:rsid w:val="00024BF0"/>
    <w:rsid w:val="000263E1"/>
    <w:rsid w:val="00026AE4"/>
    <w:rsid w:val="000272B5"/>
    <w:rsid w:val="00031BE2"/>
    <w:rsid w:val="000322FB"/>
    <w:rsid w:val="00034F3F"/>
    <w:rsid w:val="000352DC"/>
    <w:rsid w:val="00036ECF"/>
    <w:rsid w:val="000373E0"/>
    <w:rsid w:val="000377B2"/>
    <w:rsid w:val="00037BB8"/>
    <w:rsid w:val="00040782"/>
    <w:rsid w:val="00043419"/>
    <w:rsid w:val="0004445F"/>
    <w:rsid w:val="00052A70"/>
    <w:rsid w:val="00052E1A"/>
    <w:rsid w:val="000568EC"/>
    <w:rsid w:val="00064B5A"/>
    <w:rsid w:val="000665FE"/>
    <w:rsid w:val="00070D5E"/>
    <w:rsid w:val="00071A20"/>
    <w:rsid w:val="00075111"/>
    <w:rsid w:val="00076D69"/>
    <w:rsid w:val="0008123C"/>
    <w:rsid w:val="00081A12"/>
    <w:rsid w:val="000831D4"/>
    <w:rsid w:val="00090C55"/>
    <w:rsid w:val="00093E05"/>
    <w:rsid w:val="000A1B45"/>
    <w:rsid w:val="000B044F"/>
    <w:rsid w:val="000B580B"/>
    <w:rsid w:val="000B757B"/>
    <w:rsid w:val="000C147C"/>
    <w:rsid w:val="000C24B1"/>
    <w:rsid w:val="000C426E"/>
    <w:rsid w:val="000D3AAC"/>
    <w:rsid w:val="000D489C"/>
    <w:rsid w:val="000E2FC6"/>
    <w:rsid w:val="000E4CC4"/>
    <w:rsid w:val="000E6AB4"/>
    <w:rsid w:val="000F05AF"/>
    <w:rsid w:val="000F55E2"/>
    <w:rsid w:val="000F68E7"/>
    <w:rsid w:val="00104964"/>
    <w:rsid w:val="00113C3A"/>
    <w:rsid w:val="0011589E"/>
    <w:rsid w:val="00115E6E"/>
    <w:rsid w:val="00116AE6"/>
    <w:rsid w:val="00116E36"/>
    <w:rsid w:val="001173DE"/>
    <w:rsid w:val="001176CD"/>
    <w:rsid w:val="00121DB1"/>
    <w:rsid w:val="0012200A"/>
    <w:rsid w:val="00125A21"/>
    <w:rsid w:val="0013057C"/>
    <w:rsid w:val="0013595F"/>
    <w:rsid w:val="00142266"/>
    <w:rsid w:val="00143E08"/>
    <w:rsid w:val="001444BA"/>
    <w:rsid w:val="00150DC5"/>
    <w:rsid w:val="00150F5D"/>
    <w:rsid w:val="001521CF"/>
    <w:rsid w:val="001536DC"/>
    <w:rsid w:val="0015467A"/>
    <w:rsid w:val="00155F44"/>
    <w:rsid w:val="001602AA"/>
    <w:rsid w:val="00161A3E"/>
    <w:rsid w:val="00173E41"/>
    <w:rsid w:val="001758A9"/>
    <w:rsid w:val="001769A3"/>
    <w:rsid w:val="001810FE"/>
    <w:rsid w:val="001841FE"/>
    <w:rsid w:val="001842FE"/>
    <w:rsid w:val="00185014"/>
    <w:rsid w:val="00185E54"/>
    <w:rsid w:val="00192C85"/>
    <w:rsid w:val="001942D8"/>
    <w:rsid w:val="00195452"/>
    <w:rsid w:val="001A23A7"/>
    <w:rsid w:val="001A5D56"/>
    <w:rsid w:val="001A6EF8"/>
    <w:rsid w:val="001C39AE"/>
    <w:rsid w:val="001C461B"/>
    <w:rsid w:val="001C4AC7"/>
    <w:rsid w:val="001D129B"/>
    <w:rsid w:val="001D1831"/>
    <w:rsid w:val="001D6BAE"/>
    <w:rsid w:val="001D72A1"/>
    <w:rsid w:val="001D7390"/>
    <w:rsid w:val="001E32FC"/>
    <w:rsid w:val="001E45CE"/>
    <w:rsid w:val="001E7432"/>
    <w:rsid w:val="001F12B4"/>
    <w:rsid w:val="001F15E7"/>
    <w:rsid w:val="001F2754"/>
    <w:rsid w:val="001F52C9"/>
    <w:rsid w:val="001F57C3"/>
    <w:rsid w:val="001F5B52"/>
    <w:rsid w:val="00201FE9"/>
    <w:rsid w:val="00202FA1"/>
    <w:rsid w:val="00204EC4"/>
    <w:rsid w:val="002057FB"/>
    <w:rsid w:val="002155A0"/>
    <w:rsid w:val="00215FAA"/>
    <w:rsid w:val="00216622"/>
    <w:rsid w:val="002167DA"/>
    <w:rsid w:val="002201D4"/>
    <w:rsid w:val="00220F32"/>
    <w:rsid w:val="0022584C"/>
    <w:rsid w:val="00231DD8"/>
    <w:rsid w:val="00232F33"/>
    <w:rsid w:val="002331B1"/>
    <w:rsid w:val="002417F5"/>
    <w:rsid w:val="00244294"/>
    <w:rsid w:val="00244892"/>
    <w:rsid w:val="002474C0"/>
    <w:rsid w:val="00250066"/>
    <w:rsid w:val="0025069F"/>
    <w:rsid w:val="00254065"/>
    <w:rsid w:val="00260A33"/>
    <w:rsid w:val="00260A6B"/>
    <w:rsid w:val="00261C44"/>
    <w:rsid w:val="002638F0"/>
    <w:rsid w:val="002669FC"/>
    <w:rsid w:val="00281726"/>
    <w:rsid w:val="00282145"/>
    <w:rsid w:val="0028316C"/>
    <w:rsid w:val="002837F5"/>
    <w:rsid w:val="00284816"/>
    <w:rsid w:val="00285D19"/>
    <w:rsid w:val="002915BA"/>
    <w:rsid w:val="00292A89"/>
    <w:rsid w:val="00297331"/>
    <w:rsid w:val="00297DD2"/>
    <w:rsid w:val="002A6B9E"/>
    <w:rsid w:val="002A7169"/>
    <w:rsid w:val="002A7786"/>
    <w:rsid w:val="002B186C"/>
    <w:rsid w:val="002B293E"/>
    <w:rsid w:val="002C0042"/>
    <w:rsid w:val="002D265D"/>
    <w:rsid w:val="002D5829"/>
    <w:rsid w:val="002D74A8"/>
    <w:rsid w:val="002E411F"/>
    <w:rsid w:val="002E544C"/>
    <w:rsid w:val="002E60C2"/>
    <w:rsid w:val="002F3133"/>
    <w:rsid w:val="002F7732"/>
    <w:rsid w:val="00303B08"/>
    <w:rsid w:val="00303BA6"/>
    <w:rsid w:val="00304555"/>
    <w:rsid w:val="0030550D"/>
    <w:rsid w:val="00307372"/>
    <w:rsid w:val="0030743C"/>
    <w:rsid w:val="003110DD"/>
    <w:rsid w:val="00311A04"/>
    <w:rsid w:val="00314AC3"/>
    <w:rsid w:val="0032076A"/>
    <w:rsid w:val="0032126D"/>
    <w:rsid w:val="003258BD"/>
    <w:rsid w:val="003311D1"/>
    <w:rsid w:val="003323CB"/>
    <w:rsid w:val="00332BC0"/>
    <w:rsid w:val="00336FAB"/>
    <w:rsid w:val="00344476"/>
    <w:rsid w:val="00350294"/>
    <w:rsid w:val="00350C95"/>
    <w:rsid w:val="003526BF"/>
    <w:rsid w:val="003554D9"/>
    <w:rsid w:val="0036130C"/>
    <w:rsid w:val="0036177E"/>
    <w:rsid w:val="0036243F"/>
    <w:rsid w:val="00362A02"/>
    <w:rsid w:val="0036368D"/>
    <w:rsid w:val="003639A3"/>
    <w:rsid w:val="00364395"/>
    <w:rsid w:val="00366727"/>
    <w:rsid w:val="00370A1A"/>
    <w:rsid w:val="0037663E"/>
    <w:rsid w:val="00376B8F"/>
    <w:rsid w:val="00382A80"/>
    <w:rsid w:val="00383449"/>
    <w:rsid w:val="00384827"/>
    <w:rsid w:val="00384EE4"/>
    <w:rsid w:val="0038656D"/>
    <w:rsid w:val="00387727"/>
    <w:rsid w:val="003913F5"/>
    <w:rsid w:val="00393CD2"/>
    <w:rsid w:val="003A0843"/>
    <w:rsid w:val="003A20F2"/>
    <w:rsid w:val="003B6EB9"/>
    <w:rsid w:val="003B7B81"/>
    <w:rsid w:val="003C189A"/>
    <w:rsid w:val="003C4D57"/>
    <w:rsid w:val="003C6CD5"/>
    <w:rsid w:val="003C7FF0"/>
    <w:rsid w:val="003D3BC9"/>
    <w:rsid w:val="003D5855"/>
    <w:rsid w:val="003E0925"/>
    <w:rsid w:val="003E09D5"/>
    <w:rsid w:val="003E1C84"/>
    <w:rsid w:val="003F54B0"/>
    <w:rsid w:val="003F5F2C"/>
    <w:rsid w:val="00400E76"/>
    <w:rsid w:val="00402625"/>
    <w:rsid w:val="00411C13"/>
    <w:rsid w:val="00411D87"/>
    <w:rsid w:val="00414C0C"/>
    <w:rsid w:val="00421BF2"/>
    <w:rsid w:val="00423035"/>
    <w:rsid w:val="0042331B"/>
    <w:rsid w:val="00423364"/>
    <w:rsid w:val="0042779A"/>
    <w:rsid w:val="00435D9C"/>
    <w:rsid w:val="004420F8"/>
    <w:rsid w:val="00442819"/>
    <w:rsid w:val="00446902"/>
    <w:rsid w:val="00447493"/>
    <w:rsid w:val="00451966"/>
    <w:rsid w:val="004565D0"/>
    <w:rsid w:val="00456B02"/>
    <w:rsid w:val="004606C2"/>
    <w:rsid w:val="00461857"/>
    <w:rsid w:val="00461872"/>
    <w:rsid w:val="00461BD6"/>
    <w:rsid w:val="004665B3"/>
    <w:rsid w:val="0047051C"/>
    <w:rsid w:val="004764AD"/>
    <w:rsid w:val="004771D4"/>
    <w:rsid w:val="00477707"/>
    <w:rsid w:val="004829B3"/>
    <w:rsid w:val="00483610"/>
    <w:rsid w:val="004875A7"/>
    <w:rsid w:val="0049358A"/>
    <w:rsid w:val="00494F76"/>
    <w:rsid w:val="0049566F"/>
    <w:rsid w:val="00497A01"/>
    <w:rsid w:val="004A1FCC"/>
    <w:rsid w:val="004A296C"/>
    <w:rsid w:val="004A4853"/>
    <w:rsid w:val="004A62D1"/>
    <w:rsid w:val="004B25BF"/>
    <w:rsid w:val="004B44C1"/>
    <w:rsid w:val="004C2670"/>
    <w:rsid w:val="004C2E74"/>
    <w:rsid w:val="004C3AF6"/>
    <w:rsid w:val="004D2B93"/>
    <w:rsid w:val="004D3587"/>
    <w:rsid w:val="004E217B"/>
    <w:rsid w:val="004E2582"/>
    <w:rsid w:val="004E54DE"/>
    <w:rsid w:val="004E7D71"/>
    <w:rsid w:val="004E7E3B"/>
    <w:rsid w:val="004F0C16"/>
    <w:rsid w:val="004F2AAE"/>
    <w:rsid w:val="004F2BA6"/>
    <w:rsid w:val="004F369D"/>
    <w:rsid w:val="004F4059"/>
    <w:rsid w:val="004F65D2"/>
    <w:rsid w:val="004F690C"/>
    <w:rsid w:val="004F7130"/>
    <w:rsid w:val="004F7E18"/>
    <w:rsid w:val="00500232"/>
    <w:rsid w:val="0050164F"/>
    <w:rsid w:val="00503675"/>
    <w:rsid w:val="005048ED"/>
    <w:rsid w:val="00506C5B"/>
    <w:rsid w:val="00512FE1"/>
    <w:rsid w:val="00514ACB"/>
    <w:rsid w:val="005162F2"/>
    <w:rsid w:val="00526706"/>
    <w:rsid w:val="00536BD2"/>
    <w:rsid w:val="00537511"/>
    <w:rsid w:val="00544C12"/>
    <w:rsid w:val="00544EF6"/>
    <w:rsid w:val="00545578"/>
    <w:rsid w:val="005518A6"/>
    <w:rsid w:val="00554933"/>
    <w:rsid w:val="00560FB3"/>
    <w:rsid w:val="0056204C"/>
    <w:rsid w:val="00562C25"/>
    <w:rsid w:val="005652AA"/>
    <w:rsid w:val="00567796"/>
    <w:rsid w:val="00575E4C"/>
    <w:rsid w:val="005845DF"/>
    <w:rsid w:val="00590E4D"/>
    <w:rsid w:val="0059363F"/>
    <w:rsid w:val="005962D2"/>
    <w:rsid w:val="005970AD"/>
    <w:rsid w:val="005A2B37"/>
    <w:rsid w:val="005A2DCC"/>
    <w:rsid w:val="005A73DC"/>
    <w:rsid w:val="005A7FD5"/>
    <w:rsid w:val="005B2B5A"/>
    <w:rsid w:val="005B4489"/>
    <w:rsid w:val="005B550E"/>
    <w:rsid w:val="005B5B72"/>
    <w:rsid w:val="005C1188"/>
    <w:rsid w:val="005C120C"/>
    <w:rsid w:val="005C1642"/>
    <w:rsid w:val="005C1BD0"/>
    <w:rsid w:val="005C6669"/>
    <w:rsid w:val="005C6F41"/>
    <w:rsid w:val="005D4F20"/>
    <w:rsid w:val="005D7FD6"/>
    <w:rsid w:val="005E188B"/>
    <w:rsid w:val="005E6856"/>
    <w:rsid w:val="005F1F5B"/>
    <w:rsid w:val="005F4062"/>
    <w:rsid w:val="005F6391"/>
    <w:rsid w:val="00600161"/>
    <w:rsid w:val="00603BC5"/>
    <w:rsid w:val="00607254"/>
    <w:rsid w:val="006077D2"/>
    <w:rsid w:val="00611036"/>
    <w:rsid w:val="00612334"/>
    <w:rsid w:val="006126C9"/>
    <w:rsid w:val="00613A23"/>
    <w:rsid w:val="006169E0"/>
    <w:rsid w:val="00617D43"/>
    <w:rsid w:val="00620BDC"/>
    <w:rsid w:val="00622EDB"/>
    <w:rsid w:val="006259A1"/>
    <w:rsid w:val="00627181"/>
    <w:rsid w:val="006317FB"/>
    <w:rsid w:val="00635488"/>
    <w:rsid w:val="00636242"/>
    <w:rsid w:val="00636764"/>
    <w:rsid w:val="00636EC4"/>
    <w:rsid w:val="00643A13"/>
    <w:rsid w:val="006470B3"/>
    <w:rsid w:val="00647156"/>
    <w:rsid w:val="00647583"/>
    <w:rsid w:val="0064782B"/>
    <w:rsid w:val="006524FC"/>
    <w:rsid w:val="00653FB9"/>
    <w:rsid w:val="00654CE9"/>
    <w:rsid w:val="00676585"/>
    <w:rsid w:val="00680CA8"/>
    <w:rsid w:val="0068248B"/>
    <w:rsid w:val="00682699"/>
    <w:rsid w:val="00686CF5"/>
    <w:rsid w:val="0068712C"/>
    <w:rsid w:val="006927D6"/>
    <w:rsid w:val="006A1463"/>
    <w:rsid w:val="006A27D2"/>
    <w:rsid w:val="006B5A9A"/>
    <w:rsid w:val="006C60D2"/>
    <w:rsid w:val="006C655A"/>
    <w:rsid w:val="006C7C19"/>
    <w:rsid w:val="006D140F"/>
    <w:rsid w:val="006D2594"/>
    <w:rsid w:val="006D4C0B"/>
    <w:rsid w:val="006E350C"/>
    <w:rsid w:val="006F0448"/>
    <w:rsid w:val="006F0571"/>
    <w:rsid w:val="006F236D"/>
    <w:rsid w:val="006F2FCD"/>
    <w:rsid w:val="007038CF"/>
    <w:rsid w:val="00707116"/>
    <w:rsid w:val="0071589F"/>
    <w:rsid w:val="0072237D"/>
    <w:rsid w:val="0072300C"/>
    <w:rsid w:val="00724141"/>
    <w:rsid w:val="007250DF"/>
    <w:rsid w:val="007302BC"/>
    <w:rsid w:val="00730AB9"/>
    <w:rsid w:val="007377F8"/>
    <w:rsid w:val="00740108"/>
    <w:rsid w:val="0074046E"/>
    <w:rsid w:val="0074645B"/>
    <w:rsid w:val="007537D8"/>
    <w:rsid w:val="00753D06"/>
    <w:rsid w:val="00763627"/>
    <w:rsid w:val="007712B2"/>
    <w:rsid w:val="00780360"/>
    <w:rsid w:val="00784318"/>
    <w:rsid w:val="00790802"/>
    <w:rsid w:val="00795268"/>
    <w:rsid w:val="0079700C"/>
    <w:rsid w:val="007A2978"/>
    <w:rsid w:val="007A2C06"/>
    <w:rsid w:val="007A2CD7"/>
    <w:rsid w:val="007A3F3E"/>
    <w:rsid w:val="007B35CB"/>
    <w:rsid w:val="007B7696"/>
    <w:rsid w:val="007C1312"/>
    <w:rsid w:val="007C7B3A"/>
    <w:rsid w:val="007D0727"/>
    <w:rsid w:val="007D1229"/>
    <w:rsid w:val="007D1E85"/>
    <w:rsid w:val="007D3E94"/>
    <w:rsid w:val="007D58E3"/>
    <w:rsid w:val="007E4C94"/>
    <w:rsid w:val="007F067F"/>
    <w:rsid w:val="007F5667"/>
    <w:rsid w:val="007F7564"/>
    <w:rsid w:val="0080077E"/>
    <w:rsid w:val="00807447"/>
    <w:rsid w:val="008134FB"/>
    <w:rsid w:val="00816712"/>
    <w:rsid w:val="00816C01"/>
    <w:rsid w:val="00816C07"/>
    <w:rsid w:val="00825CBD"/>
    <w:rsid w:val="00835B40"/>
    <w:rsid w:val="00836E3B"/>
    <w:rsid w:val="00841660"/>
    <w:rsid w:val="008423A8"/>
    <w:rsid w:val="0084276F"/>
    <w:rsid w:val="00843D1E"/>
    <w:rsid w:val="00851A92"/>
    <w:rsid w:val="00854235"/>
    <w:rsid w:val="00856B0F"/>
    <w:rsid w:val="00861983"/>
    <w:rsid w:val="008635A6"/>
    <w:rsid w:val="00864110"/>
    <w:rsid w:val="0086597B"/>
    <w:rsid w:val="008710FB"/>
    <w:rsid w:val="00874C19"/>
    <w:rsid w:val="0087634D"/>
    <w:rsid w:val="00877D5D"/>
    <w:rsid w:val="008820AF"/>
    <w:rsid w:val="00883091"/>
    <w:rsid w:val="00886DE1"/>
    <w:rsid w:val="0089037D"/>
    <w:rsid w:val="0089479B"/>
    <w:rsid w:val="00894C7A"/>
    <w:rsid w:val="008A0CF0"/>
    <w:rsid w:val="008A4955"/>
    <w:rsid w:val="008A5547"/>
    <w:rsid w:val="008A5A32"/>
    <w:rsid w:val="008A5AB7"/>
    <w:rsid w:val="008B457B"/>
    <w:rsid w:val="008B4A24"/>
    <w:rsid w:val="008B4F11"/>
    <w:rsid w:val="008B78E5"/>
    <w:rsid w:val="008C2AB2"/>
    <w:rsid w:val="008C36DF"/>
    <w:rsid w:val="008C5A09"/>
    <w:rsid w:val="008C6F84"/>
    <w:rsid w:val="008D090A"/>
    <w:rsid w:val="008D3235"/>
    <w:rsid w:val="008D53F5"/>
    <w:rsid w:val="008E0511"/>
    <w:rsid w:val="008E0F85"/>
    <w:rsid w:val="008E3D8C"/>
    <w:rsid w:val="008E4F2F"/>
    <w:rsid w:val="008F0CD6"/>
    <w:rsid w:val="008F0DB7"/>
    <w:rsid w:val="008F35B4"/>
    <w:rsid w:val="008F5AC3"/>
    <w:rsid w:val="009033FC"/>
    <w:rsid w:val="00904757"/>
    <w:rsid w:val="009113B8"/>
    <w:rsid w:val="00911579"/>
    <w:rsid w:val="00923C50"/>
    <w:rsid w:val="00931AA2"/>
    <w:rsid w:val="00934598"/>
    <w:rsid w:val="00935E2E"/>
    <w:rsid w:val="00941813"/>
    <w:rsid w:val="00943B0C"/>
    <w:rsid w:val="00944190"/>
    <w:rsid w:val="009520AB"/>
    <w:rsid w:val="00957A1A"/>
    <w:rsid w:val="00960D9D"/>
    <w:rsid w:val="0096201E"/>
    <w:rsid w:val="00966353"/>
    <w:rsid w:val="0098120D"/>
    <w:rsid w:val="009835E4"/>
    <w:rsid w:val="00984EE8"/>
    <w:rsid w:val="0098668C"/>
    <w:rsid w:val="00986F70"/>
    <w:rsid w:val="009877D8"/>
    <w:rsid w:val="009932D1"/>
    <w:rsid w:val="00997EA1"/>
    <w:rsid w:val="009A4160"/>
    <w:rsid w:val="009A728E"/>
    <w:rsid w:val="009B2D4F"/>
    <w:rsid w:val="009B364E"/>
    <w:rsid w:val="009B6795"/>
    <w:rsid w:val="009C0620"/>
    <w:rsid w:val="009C0FF5"/>
    <w:rsid w:val="009C2543"/>
    <w:rsid w:val="009C3316"/>
    <w:rsid w:val="009C3DD7"/>
    <w:rsid w:val="009C3F2B"/>
    <w:rsid w:val="009C616C"/>
    <w:rsid w:val="009D08F2"/>
    <w:rsid w:val="009D24B9"/>
    <w:rsid w:val="009D5FEA"/>
    <w:rsid w:val="009D6686"/>
    <w:rsid w:val="009D6ED7"/>
    <w:rsid w:val="009D747A"/>
    <w:rsid w:val="009D7AA4"/>
    <w:rsid w:val="009E31E9"/>
    <w:rsid w:val="009E53E7"/>
    <w:rsid w:val="009E7926"/>
    <w:rsid w:val="009F1AF5"/>
    <w:rsid w:val="009F3F88"/>
    <w:rsid w:val="009F4A44"/>
    <w:rsid w:val="00A0778C"/>
    <w:rsid w:val="00A14896"/>
    <w:rsid w:val="00A27574"/>
    <w:rsid w:val="00A30A24"/>
    <w:rsid w:val="00A33A8F"/>
    <w:rsid w:val="00A37768"/>
    <w:rsid w:val="00A41640"/>
    <w:rsid w:val="00A43771"/>
    <w:rsid w:val="00A448D5"/>
    <w:rsid w:val="00A44B6A"/>
    <w:rsid w:val="00A4570F"/>
    <w:rsid w:val="00A50F86"/>
    <w:rsid w:val="00A55A4F"/>
    <w:rsid w:val="00A66434"/>
    <w:rsid w:val="00A66C1F"/>
    <w:rsid w:val="00A7049E"/>
    <w:rsid w:val="00A71F1D"/>
    <w:rsid w:val="00A7202A"/>
    <w:rsid w:val="00A807CE"/>
    <w:rsid w:val="00A80DB4"/>
    <w:rsid w:val="00A82F11"/>
    <w:rsid w:val="00A84927"/>
    <w:rsid w:val="00A87976"/>
    <w:rsid w:val="00A87DCA"/>
    <w:rsid w:val="00A903BA"/>
    <w:rsid w:val="00A93579"/>
    <w:rsid w:val="00A93D14"/>
    <w:rsid w:val="00A95C99"/>
    <w:rsid w:val="00A97C9E"/>
    <w:rsid w:val="00AA376B"/>
    <w:rsid w:val="00AA549A"/>
    <w:rsid w:val="00AA5555"/>
    <w:rsid w:val="00AA6EFF"/>
    <w:rsid w:val="00AB0F45"/>
    <w:rsid w:val="00AB5147"/>
    <w:rsid w:val="00AB641A"/>
    <w:rsid w:val="00AB75B4"/>
    <w:rsid w:val="00AC4CAE"/>
    <w:rsid w:val="00AC53A3"/>
    <w:rsid w:val="00AD0638"/>
    <w:rsid w:val="00AD2FDE"/>
    <w:rsid w:val="00AD4B98"/>
    <w:rsid w:val="00AD6E59"/>
    <w:rsid w:val="00AD7AAE"/>
    <w:rsid w:val="00AE0A83"/>
    <w:rsid w:val="00AE1C85"/>
    <w:rsid w:val="00AE4B51"/>
    <w:rsid w:val="00AF0805"/>
    <w:rsid w:val="00AF0D31"/>
    <w:rsid w:val="00AF412E"/>
    <w:rsid w:val="00B02B10"/>
    <w:rsid w:val="00B05CD9"/>
    <w:rsid w:val="00B06031"/>
    <w:rsid w:val="00B10F55"/>
    <w:rsid w:val="00B20F50"/>
    <w:rsid w:val="00B22C64"/>
    <w:rsid w:val="00B24374"/>
    <w:rsid w:val="00B24E65"/>
    <w:rsid w:val="00B3031E"/>
    <w:rsid w:val="00B35270"/>
    <w:rsid w:val="00B35896"/>
    <w:rsid w:val="00B40E90"/>
    <w:rsid w:val="00B40F1B"/>
    <w:rsid w:val="00B44EBA"/>
    <w:rsid w:val="00B502D2"/>
    <w:rsid w:val="00B52026"/>
    <w:rsid w:val="00B61BF9"/>
    <w:rsid w:val="00B61C80"/>
    <w:rsid w:val="00B63D96"/>
    <w:rsid w:val="00B64A1E"/>
    <w:rsid w:val="00B65361"/>
    <w:rsid w:val="00B65B58"/>
    <w:rsid w:val="00B66D59"/>
    <w:rsid w:val="00B713B8"/>
    <w:rsid w:val="00B724E7"/>
    <w:rsid w:val="00B74DA0"/>
    <w:rsid w:val="00B77DE6"/>
    <w:rsid w:val="00B77F07"/>
    <w:rsid w:val="00B81A9B"/>
    <w:rsid w:val="00B92E88"/>
    <w:rsid w:val="00B93D14"/>
    <w:rsid w:val="00BA32B7"/>
    <w:rsid w:val="00BA3703"/>
    <w:rsid w:val="00BA3B02"/>
    <w:rsid w:val="00BA4A22"/>
    <w:rsid w:val="00BA7821"/>
    <w:rsid w:val="00BB0823"/>
    <w:rsid w:val="00BB5548"/>
    <w:rsid w:val="00BD0F4E"/>
    <w:rsid w:val="00BD75C7"/>
    <w:rsid w:val="00BE2066"/>
    <w:rsid w:val="00BE4B58"/>
    <w:rsid w:val="00BF06E4"/>
    <w:rsid w:val="00BF3AAA"/>
    <w:rsid w:val="00BF3D9B"/>
    <w:rsid w:val="00BF466D"/>
    <w:rsid w:val="00BF6933"/>
    <w:rsid w:val="00C0042D"/>
    <w:rsid w:val="00C0135C"/>
    <w:rsid w:val="00C01CE0"/>
    <w:rsid w:val="00C04274"/>
    <w:rsid w:val="00C07650"/>
    <w:rsid w:val="00C07D5A"/>
    <w:rsid w:val="00C16A86"/>
    <w:rsid w:val="00C17118"/>
    <w:rsid w:val="00C21330"/>
    <w:rsid w:val="00C2284D"/>
    <w:rsid w:val="00C23CFF"/>
    <w:rsid w:val="00C24C37"/>
    <w:rsid w:val="00C30161"/>
    <w:rsid w:val="00C34AB6"/>
    <w:rsid w:val="00C34F5B"/>
    <w:rsid w:val="00C43267"/>
    <w:rsid w:val="00C45FA6"/>
    <w:rsid w:val="00C50CBC"/>
    <w:rsid w:val="00C51208"/>
    <w:rsid w:val="00C5171F"/>
    <w:rsid w:val="00C5244F"/>
    <w:rsid w:val="00C53079"/>
    <w:rsid w:val="00C714EB"/>
    <w:rsid w:val="00C77ECD"/>
    <w:rsid w:val="00C8585A"/>
    <w:rsid w:val="00C85DE0"/>
    <w:rsid w:val="00C90557"/>
    <w:rsid w:val="00C90F1E"/>
    <w:rsid w:val="00CA43FE"/>
    <w:rsid w:val="00CA520A"/>
    <w:rsid w:val="00CA5276"/>
    <w:rsid w:val="00CA586D"/>
    <w:rsid w:val="00CB288D"/>
    <w:rsid w:val="00CB386E"/>
    <w:rsid w:val="00CB3F72"/>
    <w:rsid w:val="00CC1610"/>
    <w:rsid w:val="00CC3230"/>
    <w:rsid w:val="00CC3E3B"/>
    <w:rsid w:val="00CC3F3A"/>
    <w:rsid w:val="00CC3F67"/>
    <w:rsid w:val="00CC5E2D"/>
    <w:rsid w:val="00CC7869"/>
    <w:rsid w:val="00CD0C26"/>
    <w:rsid w:val="00CD1403"/>
    <w:rsid w:val="00CD157D"/>
    <w:rsid w:val="00CD1B42"/>
    <w:rsid w:val="00CD3FCE"/>
    <w:rsid w:val="00CE78F7"/>
    <w:rsid w:val="00CF28C5"/>
    <w:rsid w:val="00CF293F"/>
    <w:rsid w:val="00D00A5B"/>
    <w:rsid w:val="00D01310"/>
    <w:rsid w:val="00D05CAA"/>
    <w:rsid w:val="00D061B8"/>
    <w:rsid w:val="00D07A19"/>
    <w:rsid w:val="00D11CBD"/>
    <w:rsid w:val="00D220F6"/>
    <w:rsid w:val="00D273C5"/>
    <w:rsid w:val="00D27948"/>
    <w:rsid w:val="00D31EF2"/>
    <w:rsid w:val="00D33FE2"/>
    <w:rsid w:val="00D34EA8"/>
    <w:rsid w:val="00D41AD6"/>
    <w:rsid w:val="00D41E1D"/>
    <w:rsid w:val="00D420E2"/>
    <w:rsid w:val="00D44268"/>
    <w:rsid w:val="00D47437"/>
    <w:rsid w:val="00D53637"/>
    <w:rsid w:val="00D54957"/>
    <w:rsid w:val="00D57C5F"/>
    <w:rsid w:val="00D60682"/>
    <w:rsid w:val="00D62E7B"/>
    <w:rsid w:val="00D713E7"/>
    <w:rsid w:val="00D75DAC"/>
    <w:rsid w:val="00D812D1"/>
    <w:rsid w:val="00D81A2A"/>
    <w:rsid w:val="00D82008"/>
    <w:rsid w:val="00D8232F"/>
    <w:rsid w:val="00D83E12"/>
    <w:rsid w:val="00D86DD6"/>
    <w:rsid w:val="00D912E2"/>
    <w:rsid w:val="00D91329"/>
    <w:rsid w:val="00D93D95"/>
    <w:rsid w:val="00D957A7"/>
    <w:rsid w:val="00D9619D"/>
    <w:rsid w:val="00DA0957"/>
    <w:rsid w:val="00DA404A"/>
    <w:rsid w:val="00DA62C1"/>
    <w:rsid w:val="00DA63A9"/>
    <w:rsid w:val="00DA7B2B"/>
    <w:rsid w:val="00DB1C8F"/>
    <w:rsid w:val="00DB2082"/>
    <w:rsid w:val="00DC474C"/>
    <w:rsid w:val="00DC5370"/>
    <w:rsid w:val="00DC6EE1"/>
    <w:rsid w:val="00DC783B"/>
    <w:rsid w:val="00DD15FD"/>
    <w:rsid w:val="00DD53E1"/>
    <w:rsid w:val="00DD5F30"/>
    <w:rsid w:val="00DF0225"/>
    <w:rsid w:val="00DF1FA5"/>
    <w:rsid w:val="00E027BA"/>
    <w:rsid w:val="00E02E00"/>
    <w:rsid w:val="00E0305D"/>
    <w:rsid w:val="00E177AD"/>
    <w:rsid w:val="00E214DA"/>
    <w:rsid w:val="00E219D9"/>
    <w:rsid w:val="00E23C86"/>
    <w:rsid w:val="00E27F93"/>
    <w:rsid w:val="00E323C6"/>
    <w:rsid w:val="00E3249F"/>
    <w:rsid w:val="00E331A6"/>
    <w:rsid w:val="00E34DDA"/>
    <w:rsid w:val="00E4090E"/>
    <w:rsid w:val="00E50ABB"/>
    <w:rsid w:val="00E50BC2"/>
    <w:rsid w:val="00E516A4"/>
    <w:rsid w:val="00E559F3"/>
    <w:rsid w:val="00E57114"/>
    <w:rsid w:val="00E60067"/>
    <w:rsid w:val="00E61AC3"/>
    <w:rsid w:val="00E63E54"/>
    <w:rsid w:val="00E65F31"/>
    <w:rsid w:val="00E73BD3"/>
    <w:rsid w:val="00E75243"/>
    <w:rsid w:val="00E7580B"/>
    <w:rsid w:val="00E86080"/>
    <w:rsid w:val="00E878C1"/>
    <w:rsid w:val="00E92083"/>
    <w:rsid w:val="00E942F9"/>
    <w:rsid w:val="00EA207E"/>
    <w:rsid w:val="00EA3E18"/>
    <w:rsid w:val="00EB281C"/>
    <w:rsid w:val="00EB5DD8"/>
    <w:rsid w:val="00ED010F"/>
    <w:rsid w:val="00ED1619"/>
    <w:rsid w:val="00ED2AFF"/>
    <w:rsid w:val="00ED46EB"/>
    <w:rsid w:val="00ED5AF8"/>
    <w:rsid w:val="00ED7686"/>
    <w:rsid w:val="00ED7CE4"/>
    <w:rsid w:val="00EE5475"/>
    <w:rsid w:val="00EE549F"/>
    <w:rsid w:val="00F03594"/>
    <w:rsid w:val="00F03F78"/>
    <w:rsid w:val="00F071F5"/>
    <w:rsid w:val="00F13F78"/>
    <w:rsid w:val="00F177BF"/>
    <w:rsid w:val="00F23897"/>
    <w:rsid w:val="00F24ABE"/>
    <w:rsid w:val="00F272FB"/>
    <w:rsid w:val="00F304ED"/>
    <w:rsid w:val="00F30F3D"/>
    <w:rsid w:val="00F3369E"/>
    <w:rsid w:val="00F35792"/>
    <w:rsid w:val="00F40A62"/>
    <w:rsid w:val="00F42F97"/>
    <w:rsid w:val="00F439C6"/>
    <w:rsid w:val="00F45B2A"/>
    <w:rsid w:val="00F4696E"/>
    <w:rsid w:val="00F50B4C"/>
    <w:rsid w:val="00F5153A"/>
    <w:rsid w:val="00F52878"/>
    <w:rsid w:val="00F53F62"/>
    <w:rsid w:val="00F669F3"/>
    <w:rsid w:val="00F70388"/>
    <w:rsid w:val="00F70DA8"/>
    <w:rsid w:val="00F719C4"/>
    <w:rsid w:val="00F77B76"/>
    <w:rsid w:val="00F86836"/>
    <w:rsid w:val="00F9168D"/>
    <w:rsid w:val="00F970BD"/>
    <w:rsid w:val="00F977A9"/>
    <w:rsid w:val="00FA0B94"/>
    <w:rsid w:val="00FA37E7"/>
    <w:rsid w:val="00FA5DF1"/>
    <w:rsid w:val="00FB7549"/>
    <w:rsid w:val="00FC573F"/>
    <w:rsid w:val="00FD33A3"/>
    <w:rsid w:val="00FD57D4"/>
    <w:rsid w:val="00FD5A52"/>
    <w:rsid w:val="00FD6161"/>
    <w:rsid w:val="00FD7A5D"/>
    <w:rsid w:val="00FD7DC3"/>
    <w:rsid w:val="00FE0BFE"/>
    <w:rsid w:val="00FE1A2F"/>
    <w:rsid w:val="00FE2E93"/>
    <w:rsid w:val="00FE3212"/>
    <w:rsid w:val="00FE47DE"/>
    <w:rsid w:val="00FE7D05"/>
    <w:rsid w:val="00FF1B5F"/>
    <w:rsid w:val="00FF22D2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B32F9E"/>
  <w15:docId w15:val="{D09C6C0A-C161-4972-95A8-528F3DCC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743C"/>
    <w:rPr>
      <w:rFonts w:ascii="Arial Narrow" w:hAnsi="Arial Narrow" w:cs="Futura Buch"/>
    </w:rPr>
  </w:style>
  <w:style w:type="paragraph" w:styleId="berschrift1">
    <w:name w:val="heading 1"/>
    <w:basedOn w:val="Standard"/>
    <w:next w:val="Standard"/>
    <w:qFormat/>
    <w:rsid w:val="008A4955"/>
    <w:pPr>
      <w:keepNext/>
      <w:outlineLvl w:val="0"/>
    </w:pPr>
    <w:rPr>
      <w:rFonts w:cs="TheSans 5"/>
      <w:b/>
      <w:bCs/>
    </w:rPr>
  </w:style>
  <w:style w:type="paragraph" w:styleId="berschrift2">
    <w:name w:val="heading 2"/>
    <w:basedOn w:val="Standard"/>
    <w:next w:val="Standard"/>
    <w:qFormat/>
    <w:rsid w:val="008A4955"/>
    <w:pPr>
      <w:keepNext/>
      <w:ind w:left="2835" w:right="35"/>
      <w:outlineLvl w:val="1"/>
    </w:pPr>
    <w:rPr>
      <w:rFonts w:cs="TheSans 5"/>
      <w:b/>
      <w:bCs/>
    </w:rPr>
  </w:style>
  <w:style w:type="paragraph" w:styleId="berschrift3">
    <w:name w:val="heading 3"/>
    <w:basedOn w:val="Standard"/>
    <w:next w:val="Standard"/>
    <w:qFormat/>
    <w:rsid w:val="00AA376B"/>
    <w:pPr>
      <w:keepNext/>
      <w:spacing w:line="360" w:lineRule="atLeast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AA376B"/>
    <w:pPr>
      <w:keepNext/>
      <w:spacing w:line="360" w:lineRule="atLeast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AA376B"/>
    <w:pPr>
      <w:keepNext/>
      <w:ind w:firstLine="13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AA376B"/>
    <w:pPr>
      <w:keepNext/>
      <w:spacing w:line="360" w:lineRule="atLeast"/>
      <w:ind w:right="35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A4955"/>
    <w:pPr>
      <w:keepNext/>
      <w:ind w:left="5670" w:right="35"/>
      <w:outlineLvl w:val="6"/>
    </w:pPr>
    <w:rPr>
      <w:b/>
      <w:bCs/>
    </w:rPr>
  </w:style>
  <w:style w:type="paragraph" w:styleId="berschrift9">
    <w:name w:val="heading 9"/>
    <w:basedOn w:val="Standard"/>
    <w:next w:val="Standard"/>
    <w:qFormat/>
    <w:rsid w:val="00314A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A376B"/>
    <w:rPr>
      <w:sz w:val="18"/>
      <w:szCs w:val="18"/>
    </w:rPr>
  </w:style>
  <w:style w:type="paragraph" w:styleId="Kopfzeile">
    <w:name w:val="header"/>
    <w:basedOn w:val="Standard"/>
    <w:rsid w:val="00AA376B"/>
    <w:rPr>
      <w:b/>
      <w:bCs/>
    </w:rPr>
  </w:style>
  <w:style w:type="paragraph" w:customStyle="1" w:styleId="CM2">
    <w:name w:val="CM2"/>
    <w:basedOn w:val="Standard"/>
    <w:next w:val="Standard"/>
    <w:rsid w:val="00AA376B"/>
    <w:pPr>
      <w:spacing w:after="555"/>
    </w:pPr>
    <w:rPr>
      <w:rFonts w:ascii="EFKFKH+Arial,Bold" w:hAnsi="EFKFKH+Arial,Bold" w:cs="EFKFKH+Arial,Bold"/>
      <w:sz w:val="24"/>
      <w:szCs w:val="24"/>
    </w:rPr>
  </w:style>
  <w:style w:type="paragraph" w:customStyle="1" w:styleId="CM1">
    <w:name w:val="CM1"/>
    <w:basedOn w:val="Standard"/>
    <w:next w:val="Standard"/>
    <w:rsid w:val="00AA376B"/>
    <w:pPr>
      <w:spacing w:line="416" w:lineRule="atLeast"/>
    </w:pPr>
    <w:rPr>
      <w:rFonts w:ascii="EFKFKH+Arial,Bold" w:hAnsi="EFKFKH+Arial,Bold" w:cs="EFKFKH+Arial,Bold"/>
      <w:sz w:val="24"/>
      <w:szCs w:val="24"/>
    </w:rPr>
  </w:style>
  <w:style w:type="paragraph" w:customStyle="1" w:styleId="Textkrpereinz">
    <w:name w:val="Textkˆrpereinz"/>
    <w:basedOn w:val="Standard"/>
    <w:rsid w:val="00AA376B"/>
    <w:pPr>
      <w:spacing w:line="360" w:lineRule="atLeast"/>
    </w:pPr>
    <w:rPr>
      <w:sz w:val="24"/>
      <w:szCs w:val="24"/>
    </w:rPr>
  </w:style>
  <w:style w:type="paragraph" w:customStyle="1" w:styleId="lauftext">
    <w:name w:val="lauftext"/>
    <w:basedOn w:val="Standard"/>
    <w:rsid w:val="00AA376B"/>
    <w:pPr>
      <w:spacing w:before="100" w:after="100"/>
    </w:pPr>
    <w:rPr>
      <w:rFonts w:ascii="Verdana" w:hAnsi="Verdana" w:cs="Verdana"/>
      <w:sz w:val="18"/>
      <w:szCs w:val="18"/>
    </w:rPr>
  </w:style>
  <w:style w:type="paragraph" w:styleId="Blocktext">
    <w:name w:val="Block Text"/>
    <w:basedOn w:val="Standard"/>
    <w:rsid w:val="00AA376B"/>
    <w:pPr>
      <w:ind w:left="2835" w:right="35"/>
    </w:pPr>
    <w:rPr>
      <w:rFonts w:ascii="TheSans 5" w:hAnsi="TheSans 5" w:cs="TheSans 5"/>
    </w:rPr>
  </w:style>
  <w:style w:type="paragraph" w:customStyle="1" w:styleId="Spezialgross">
    <w:name w:val="Spezial_gross"/>
    <w:basedOn w:val="Standard"/>
    <w:autoRedefine/>
    <w:rsid w:val="006C60D2"/>
    <w:pPr>
      <w:keepNext/>
      <w:keepLines/>
      <w:widowControl w:val="0"/>
      <w:tabs>
        <w:tab w:val="left" w:pos="1134"/>
        <w:tab w:val="left" w:pos="1418"/>
        <w:tab w:val="left" w:pos="2268"/>
        <w:tab w:val="left" w:pos="3402"/>
        <w:tab w:val="left" w:pos="5103"/>
      </w:tabs>
      <w:autoSpaceDE w:val="0"/>
      <w:autoSpaceDN w:val="0"/>
      <w:adjustRightInd w:val="0"/>
      <w:spacing w:before="40" w:line="312" w:lineRule="auto"/>
      <w:ind w:right="-91"/>
    </w:pPr>
    <w:rPr>
      <w:rFonts w:cs="Arial"/>
      <w:b/>
      <w:bCs/>
      <w:sz w:val="24"/>
      <w:szCs w:val="24"/>
      <w:lang w:eastAsia="de-DE"/>
    </w:rPr>
  </w:style>
  <w:style w:type="paragraph" w:customStyle="1" w:styleId="Spezialklein">
    <w:name w:val="Spezial_klein"/>
    <w:basedOn w:val="Standard"/>
    <w:rsid w:val="00C34AB6"/>
    <w:pPr>
      <w:widowControl w:val="0"/>
      <w:tabs>
        <w:tab w:val="left" w:pos="1134"/>
        <w:tab w:val="left" w:pos="3402"/>
      </w:tabs>
      <w:autoSpaceDE w:val="0"/>
      <w:autoSpaceDN w:val="0"/>
      <w:adjustRightInd w:val="0"/>
      <w:spacing w:before="40" w:line="312" w:lineRule="auto"/>
      <w:ind w:right="760"/>
      <w:jc w:val="both"/>
    </w:pPr>
    <w:rPr>
      <w:rFonts w:ascii="MetaPlus-Normal" w:hAnsi="MetaPlus-Normal" w:cs="Arial"/>
      <w:bCs/>
      <w:sz w:val="24"/>
      <w:szCs w:val="24"/>
      <w:lang w:eastAsia="de-DE"/>
    </w:rPr>
  </w:style>
  <w:style w:type="paragraph" w:customStyle="1" w:styleId="NormalIndent75">
    <w:name w:val="Normal_Indent_7.5"/>
    <w:basedOn w:val="Standard"/>
    <w:autoRedefine/>
    <w:rsid w:val="00C34AB6"/>
    <w:pPr>
      <w:widowControl w:val="0"/>
      <w:tabs>
        <w:tab w:val="left" w:pos="1134"/>
        <w:tab w:val="left" w:pos="4253"/>
      </w:tabs>
      <w:autoSpaceDE w:val="0"/>
      <w:autoSpaceDN w:val="0"/>
      <w:adjustRightInd w:val="0"/>
      <w:spacing w:before="80" w:line="312" w:lineRule="auto"/>
      <w:ind w:left="4253" w:right="476" w:hanging="3402"/>
    </w:pPr>
    <w:rPr>
      <w:rFonts w:ascii="MetaPlus-Normal" w:hAnsi="MetaPlus-Normal" w:cs="Arial"/>
      <w:bCs/>
      <w:sz w:val="24"/>
      <w:szCs w:val="22"/>
      <w:lang w:eastAsia="de-DE"/>
    </w:rPr>
  </w:style>
  <w:style w:type="paragraph" w:customStyle="1" w:styleId="FormatvorlageSchwarzVor3pt">
    <w:name w:val="Formatvorlage Schwarz Vor:  3 pt"/>
    <w:basedOn w:val="Standard"/>
    <w:autoRedefine/>
    <w:rsid w:val="00C34AB6"/>
    <w:pPr>
      <w:tabs>
        <w:tab w:val="left" w:pos="0"/>
        <w:tab w:val="left" w:pos="3402"/>
      </w:tabs>
      <w:spacing w:before="60" w:line="312" w:lineRule="auto"/>
      <w:ind w:right="476"/>
      <w:jc w:val="both"/>
    </w:pPr>
    <w:rPr>
      <w:rFonts w:ascii="MetaPlus-Normal" w:hAnsi="MetaPlus-Normal" w:cs="Times New Roman"/>
      <w:color w:val="000000"/>
      <w:sz w:val="22"/>
      <w:lang w:eastAsia="de-DE" w:bidi="de-DE"/>
    </w:rPr>
  </w:style>
  <w:style w:type="character" w:styleId="Funotenzeichen">
    <w:name w:val="footnote reference"/>
    <w:semiHidden/>
    <w:rsid w:val="00C34AB6"/>
    <w:rPr>
      <w:vertAlign w:val="superscript"/>
    </w:rPr>
  </w:style>
  <w:style w:type="paragraph" w:styleId="Funotentext">
    <w:name w:val="footnote text"/>
    <w:basedOn w:val="Standard"/>
    <w:semiHidden/>
    <w:rsid w:val="00C34AB6"/>
    <w:pPr>
      <w:widowControl w:val="0"/>
      <w:tabs>
        <w:tab w:val="left" w:pos="1134"/>
        <w:tab w:val="left" w:pos="3402"/>
      </w:tabs>
      <w:autoSpaceDE w:val="0"/>
      <w:autoSpaceDN w:val="0"/>
      <w:adjustRightInd w:val="0"/>
      <w:spacing w:before="40" w:line="312" w:lineRule="auto"/>
      <w:ind w:right="476"/>
    </w:pPr>
    <w:rPr>
      <w:rFonts w:ascii="MetaPlus-Normal" w:hAnsi="MetaPlus-Normal" w:cs="Arial"/>
      <w:bCs/>
      <w:sz w:val="24"/>
      <w:szCs w:val="24"/>
      <w:lang w:eastAsia="de-DE"/>
    </w:rPr>
  </w:style>
  <w:style w:type="character" w:styleId="Hyperlink">
    <w:name w:val="Hyperlink"/>
    <w:uiPriority w:val="99"/>
    <w:rsid w:val="00D220F6"/>
    <w:rPr>
      <w:color w:val="0000FF"/>
      <w:u w:val="single"/>
    </w:rPr>
  </w:style>
  <w:style w:type="paragraph" w:styleId="Listenabsatz">
    <w:name w:val="List Paragraph"/>
    <w:basedOn w:val="Standard"/>
    <w:qFormat/>
    <w:rsid w:val="00297D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TMLZitat">
    <w:name w:val="HTML Cite"/>
    <w:rsid w:val="00297DD2"/>
    <w:rPr>
      <w:i/>
      <w:iCs/>
    </w:rPr>
  </w:style>
  <w:style w:type="character" w:customStyle="1" w:styleId="skypetbinnertext">
    <w:name w:val="skype_tb_innertext"/>
    <w:basedOn w:val="Absatz-Standardschriftart"/>
    <w:rsid w:val="00297DD2"/>
  </w:style>
  <w:style w:type="character" w:styleId="Seitenzahl">
    <w:name w:val="page number"/>
    <w:basedOn w:val="Absatz-Standardschriftart"/>
    <w:rsid w:val="0074645B"/>
  </w:style>
  <w:style w:type="paragraph" w:styleId="Textkrper">
    <w:name w:val="Body Text"/>
    <w:basedOn w:val="Standard"/>
    <w:link w:val="TextkrperZchn"/>
    <w:rsid w:val="00AE1C85"/>
    <w:pPr>
      <w:suppressAutoHyphens/>
      <w:spacing w:line="360" w:lineRule="atLeast"/>
      <w:jc w:val="both"/>
    </w:pPr>
    <w:rPr>
      <w:rFonts w:cs="Times New Roman"/>
      <w:bCs/>
      <w:szCs w:val="24"/>
      <w:lang w:eastAsia="ar-SA"/>
    </w:rPr>
  </w:style>
  <w:style w:type="character" w:customStyle="1" w:styleId="TextkrperZchn">
    <w:name w:val="Textkörper Zchn"/>
    <w:link w:val="Textkrper"/>
    <w:rsid w:val="00AE1C85"/>
    <w:rPr>
      <w:rFonts w:ascii="Arial Narrow" w:hAnsi="Arial Narrow"/>
      <w:bCs/>
      <w:szCs w:val="24"/>
      <w:lang w:eastAsia="ar-SA"/>
    </w:rPr>
  </w:style>
  <w:style w:type="paragraph" w:styleId="berarbeitung">
    <w:name w:val="Revision"/>
    <w:hidden/>
    <w:uiPriority w:val="99"/>
    <w:semiHidden/>
    <w:rsid w:val="003526BF"/>
    <w:rPr>
      <w:rFonts w:ascii="GillSans" w:hAnsi="GillSans" w:cs="GillSans"/>
      <w:lang w:val="de-DE"/>
    </w:rPr>
  </w:style>
  <w:style w:type="paragraph" w:styleId="Sprechblasentext">
    <w:name w:val="Balloon Text"/>
    <w:basedOn w:val="Standard"/>
    <w:link w:val="SprechblasentextZchn"/>
    <w:rsid w:val="003526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526BF"/>
    <w:rPr>
      <w:rFonts w:ascii="Tahoma" w:hAnsi="Tahoma" w:cs="Tahoma"/>
      <w:sz w:val="16"/>
      <w:szCs w:val="16"/>
      <w:lang w:val="de-DE"/>
    </w:rPr>
  </w:style>
  <w:style w:type="paragraph" w:styleId="StandardWeb">
    <w:name w:val="Normal (Web)"/>
    <w:basedOn w:val="Standard"/>
    <w:semiHidden/>
    <w:unhideWhenUsed/>
    <w:rsid w:val="00201FE9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Fett">
    <w:name w:val="Strong"/>
    <w:basedOn w:val="Absatz-Standardschriftart"/>
    <w:qFormat/>
    <w:rsid w:val="001602AA"/>
    <w:rPr>
      <w:b/>
      <w:bCs/>
    </w:rPr>
  </w:style>
  <w:style w:type="character" w:styleId="Hervorhebung">
    <w:name w:val="Emphasis"/>
    <w:basedOn w:val="Absatz-Standardschriftart"/>
    <w:uiPriority w:val="20"/>
    <w:qFormat/>
    <w:rsid w:val="00461857"/>
    <w:rPr>
      <w:i/>
      <w:iCs/>
    </w:rPr>
  </w:style>
  <w:style w:type="paragraph" w:styleId="KeinLeerraum">
    <w:name w:val="No Spacing"/>
    <w:uiPriority w:val="1"/>
    <w:qFormat/>
    <w:rsid w:val="00B24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E4C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5153A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5153A"/>
    <w:rPr>
      <w:b/>
      <w:bCs/>
      <w:color w:val="000000"/>
      <w:sz w:val="22"/>
      <w:szCs w:val="22"/>
    </w:rPr>
  </w:style>
  <w:style w:type="character" w:customStyle="1" w:styleId="A0">
    <w:name w:val="A0"/>
    <w:uiPriority w:val="99"/>
    <w:rsid w:val="00F5153A"/>
    <w:rPr>
      <w:color w:val="000000"/>
      <w:sz w:val="20"/>
      <w:szCs w:val="20"/>
    </w:rPr>
  </w:style>
  <w:style w:type="character" w:customStyle="1" w:styleId="A3">
    <w:name w:val="A3"/>
    <w:uiPriority w:val="99"/>
    <w:rsid w:val="00F5153A"/>
    <w:rPr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F5153A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qFormat/>
    <w:rsid w:val="0030550D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0550D"/>
    <w:rPr>
      <w:rFonts w:ascii="Arial" w:eastAsia="Arial" w:hAnsi="Arial" w:cs="Arial"/>
      <w:color w:val="000000"/>
      <w:sz w:val="52"/>
      <w:szCs w:val="52"/>
    </w:rPr>
  </w:style>
  <w:style w:type="paragraph" w:customStyle="1" w:styleId="wp-caption-text">
    <w:name w:val="wp-caption-text"/>
    <w:basedOn w:val="Standard"/>
    <w:semiHidden/>
    <w:rsid w:val="00D912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lietext">
    <w:name w:val="Fließtext"/>
    <w:basedOn w:val="Standard"/>
    <w:qFormat/>
    <w:rsid w:val="00F03F78"/>
    <w:pPr>
      <w:spacing w:line="360" w:lineRule="auto"/>
      <w:jc w:val="both"/>
    </w:pPr>
    <w:rPr>
      <w:rFonts w:ascii="TheSansDM" w:eastAsiaTheme="minorHAnsi" w:hAnsi="TheSansDM" w:cstheme="minorBidi"/>
      <w:sz w:val="22"/>
      <w:lang w:eastAsia="en-US"/>
    </w:rPr>
  </w:style>
  <w:style w:type="character" w:customStyle="1" w:styleId="bwdtextkastenfett">
    <w:name w:val="bwd_text_kasten_fett"/>
    <w:uiPriority w:val="99"/>
    <w:rsid w:val="00F03F78"/>
  </w:style>
  <w:style w:type="paragraph" w:customStyle="1" w:styleId="FormatvorlageFormatvorlage28ptLinksBenutzerdefinierteFarbeRGB255">
    <w:name w:val="Formatvorlage Formatvorlage 28 pt Links + Benutzerdefinierte Farbe(RGB(255"/>
    <w:rsid w:val="00EA207E"/>
    <w:rPr>
      <w:rFonts w:ascii="小塚ゴシック Pro EL" w:eastAsia="小塚ゴシック Pro EL" w:hAnsi="小塚ゴシック Pro EL" w:cs="小塚ゴシック Pro EL"/>
      <w:color w:val="D6E80F"/>
      <w:sz w:val="60"/>
      <w:szCs w:val="60"/>
      <w:u w:color="D6E80F"/>
      <w:lang w:val="de-DE" w:eastAsia="de-DE"/>
    </w:rPr>
  </w:style>
  <w:style w:type="character" w:customStyle="1" w:styleId="Ohne">
    <w:name w:val="Ohne"/>
    <w:rsid w:val="00EA207E"/>
  </w:style>
  <w:style w:type="character" w:customStyle="1" w:styleId="OhneA">
    <w:name w:val="Ohne A"/>
    <w:rsid w:val="00EA207E"/>
  </w:style>
  <w:style w:type="character" w:customStyle="1" w:styleId="Hyperlink1">
    <w:name w:val="Hyperlink.1"/>
    <w:basedOn w:val="OhneA"/>
    <w:rsid w:val="00EA207E"/>
    <w:rPr>
      <w:color w:val="0000FF"/>
      <w:sz w:val="22"/>
      <w:szCs w:val="22"/>
      <w:u w:val="single" w:color="0000FF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1F1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59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hmontani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weforum.org/MessagesOfHop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ennyschachter.ar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rid%20Hanke\Dropbox\Desktop\Manuskript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C:\Users\Sigrid Hanke\Dropbox\Desktop\Manuskriptvorlage.dotx</Template>
  <TotalTime>0</TotalTime>
  <Pages>3</Pages>
  <Words>691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Textfassung</vt:lpstr>
    </vt:vector>
  </TitlesOfParts>
  <Company>Sigrid Hanke Medienarbeit</Company>
  <LinksUpToDate>false</LinksUpToDate>
  <CharactersWithSpaces>5038</CharactersWithSpaces>
  <SharedDoc>false</SharedDoc>
  <HLinks>
    <vt:vector size="12" baseType="variant">
      <vt:variant>
        <vt:i4>7798873</vt:i4>
      </vt:variant>
      <vt:variant>
        <vt:i4>6</vt:i4>
      </vt:variant>
      <vt:variant>
        <vt:i4>0</vt:i4>
      </vt:variant>
      <vt:variant>
        <vt:i4>5</vt:i4>
      </vt:variant>
      <vt:variant>
        <vt:lpwstr>mailto:maiil@sigridhanke.ch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mailto:sigrid.hanke@bluewin.ch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Textfassung</dc:title>
  <dc:creator>Sigrid Hanke</dc:creator>
  <cp:lastModifiedBy>Philipp Fenner</cp:lastModifiedBy>
  <cp:revision>2</cp:revision>
  <cp:lastPrinted>2023-10-26T10:28:00Z</cp:lastPrinted>
  <dcterms:created xsi:type="dcterms:W3CDTF">2023-10-26T10:29:00Z</dcterms:created>
  <dcterms:modified xsi:type="dcterms:W3CDTF">2023-10-26T10:29:00Z</dcterms:modified>
</cp:coreProperties>
</file>